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486D" w14:textId="7049B7D0" w:rsidR="00794DA8" w:rsidRDefault="00794DA8" w:rsidP="00794DA8">
      <w:r>
        <w:rPr>
          <w:noProof/>
        </w:rPr>
        <mc:AlternateContent>
          <mc:Choice Requires="wps">
            <w:drawing>
              <wp:anchor distT="0" distB="0" distL="114300" distR="114300" simplePos="0" relativeHeight="251676672" behindDoc="0" locked="0" layoutInCell="1" allowOverlap="1" wp14:anchorId="3E0F6C32" wp14:editId="70B6822B">
                <wp:simplePos x="0" y="0"/>
                <wp:positionH relativeFrom="margin">
                  <wp:posOffset>866775</wp:posOffset>
                </wp:positionH>
                <wp:positionV relativeFrom="paragraph">
                  <wp:posOffset>285750</wp:posOffset>
                </wp:positionV>
                <wp:extent cx="4200525" cy="381000"/>
                <wp:effectExtent l="0" t="0" r="0" b="0"/>
                <wp:wrapNone/>
                <wp:docPr id="66" name="Πλαίσιο κειμένου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7F99" w14:textId="77777777" w:rsidR="00794DA8" w:rsidRPr="003F7AEE" w:rsidRDefault="00794DA8" w:rsidP="00794DA8">
                            <w:pPr>
                              <w:jc w:val="center"/>
                              <w:rPr>
                                <w:color w:val="777C84" w:themeColor="accent6"/>
                                <w:sz w:val="36"/>
                                <w:szCs w:val="36"/>
                                <w:lang w:val="en-US"/>
                              </w:rPr>
                            </w:pPr>
                            <w:r w:rsidRPr="003F7AEE">
                              <w:rPr>
                                <w:color w:val="777C84" w:themeColor="accent6"/>
                                <w:sz w:val="36"/>
                                <w:szCs w:val="36"/>
                                <w:lang w:val="en-US"/>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6C32" id="_x0000_t202" coordsize="21600,21600" o:spt="202" path="m,l,21600r21600,l21600,xe">
                <v:stroke joinstyle="miter"/>
                <v:path gradientshapeok="t" o:connecttype="rect"/>
              </v:shapetype>
              <v:shape id="Πλαίσιο κειμένου 66" o:spid="_x0000_s1026" type="#_x0000_t202" style="position:absolute;margin-left:68.25pt;margin-top:22.5pt;width:330.75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" filled="f" stroked="f">
                <v:textbox>
                  <w:txbxContent>
                    <w:p w14:paraId="33067F99" w14:textId="77777777" w:rsidR="00794DA8" w:rsidRPr="003F7AEE" w:rsidRDefault="00794DA8" w:rsidP="00794DA8">
                      <w:pPr>
                        <w:jc w:val="center"/>
                        <w:rPr>
                          <w:color w:val="777C84" w:themeColor="accent6"/>
                          <w:sz w:val="36"/>
                          <w:szCs w:val="36"/>
                          <w:lang w:val="en-US"/>
                        </w:rPr>
                      </w:pPr>
                      <w:r w:rsidRPr="003F7AEE">
                        <w:rPr>
                          <w:color w:val="777C84" w:themeColor="accent6"/>
                          <w:sz w:val="36"/>
                          <w:szCs w:val="36"/>
                          <w:lang w:val="en-US"/>
                        </w:rPr>
                        <w:t>Sales Manager</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24AC9AD1" wp14:editId="0CBC0CAF">
                <wp:simplePos x="0" y="0"/>
                <wp:positionH relativeFrom="margin">
                  <wp:posOffset>-57150</wp:posOffset>
                </wp:positionH>
                <wp:positionV relativeFrom="paragraph">
                  <wp:posOffset>-323850</wp:posOffset>
                </wp:positionV>
                <wp:extent cx="6066790" cy="742950"/>
                <wp:effectExtent l="0" t="0" r="0" b="0"/>
                <wp:wrapNone/>
                <wp:docPr id="65" name="Πλαίσιο κειμένου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42950"/>
                        </a:xfrm>
                        <a:prstGeom prst="rect">
                          <a:avLst/>
                        </a:prstGeom>
                        <a:noFill/>
                        <a:ln>
                          <a:noFill/>
                        </a:ln>
                      </wps:spPr>
                      <wps:txbx>
                        <w:txbxContent>
                          <w:p w14:paraId="617ABA50" w14:textId="77777777" w:rsidR="00794DA8" w:rsidRPr="003F7AEE" w:rsidRDefault="00794DA8" w:rsidP="00794DA8">
                            <w:pPr>
                              <w:jc w:val="center"/>
                              <w:rPr>
                                <w:bCs/>
                                <w:color w:val="777C84" w:themeColor="accent6"/>
                                <w:sz w:val="84"/>
                                <w:szCs w:val="84"/>
                              </w:rPr>
                            </w:pPr>
                            <w:r w:rsidRPr="003F7AEE">
                              <w:rPr>
                                <w:bCs/>
                                <w:color w:val="777C84" w:themeColor="accent6"/>
                                <w:sz w:val="84"/>
                                <w:szCs w:val="84"/>
                              </w:rPr>
                              <w:t>ΓΕΩΡΓΙΟΥ ΙΩΑΝΝΗΣ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9AD1" id="Πλαίσιο κειμένου 65" o:spid="_x0000_s1027" type="#_x0000_t202" style="position:absolute;margin-left:-4.5pt;margin-top:-25.5pt;width:477.7pt;height:5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" filled="f" stroked="f">
                <v:textbox>
                  <w:txbxContent>
                    <w:p w14:paraId="617ABA50" w14:textId="77777777" w:rsidR="00794DA8" w:rsidRPr="003F7AEE" w:rsidRDefault="00794DA8" w:rsidP="00794DA8">
                      <w:pPr>
                        <w:jc w:val="center"/>
                        <w:rPr>
                          <w:bCs/>
                          <w:color w:val="777C84" w:themeColor="accent6"/>
                          <w:sz w:val="84"/>
                          <w:szCs w:val="84"/>
                        </w:rPr>
                      </w:pPr>
                      <w:r w:rsidRPr="003F7AEE">
                        <w:rPr>
                          <w:bCs/>
                          <w:color w:val="777C84" w:themeColor="accent6"/>
                          <w:sz w:val="84"/>
                          <w:szCs w:val="84"/>
                        </w:rPr>
                        <w:t>ΓΕΩΡΓΙΟΥ ΙΩΑΝΝΗΣ</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53F575D" wp14:editId="0A0750B2">
                <wp:simplePos x="0" y="0"/>
                <wp:positionH relativeFrom="column">
                  <wp:posOffset>2162175</wp:posOffset>
                </wp:positionH>
                <wp:positionV relativeFrom="paragraph">
                  <wp:posOffset>1704975</wp:posOffset>
                </wp:positionV>
                <wp:extent cx="3238500" cy="390525"/>
                <wp:effectExtent l="0" t="0" r="0" b="9525"/>
                <wp:wrapNone/>
                <wp:docPr id="64" name="Πλαίσιο κειμένου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wps:spPr>
                      <wps:txbx>
                        <w:txbxContent>
                          <w:p w14:paraId="10227B03" w14:textId="77777777" w:rsidR="00794DA8" w:rsidRPr="003F7AEE" w:rsidRDefault="00794DA8" w:rsidP="00794DA8">
                            <w:pPr>
                              <w:rPr>
                                <w:color w:val="777C84" w:themeColor="accent6"/>
                                <w:sz w:val="40"/>
                                <w:szCs w:val="40"/>
                              </w:rPr>
                            </w:pPr>
                            <w:r w:rsidRPr="003F7AEE">
                              <w:rPr>
                                <w:color w:val="777C84" w:themeColor="accent6"/>
                                <w:sz w:val="40"/>
                                <w:szCs w:val="40"/>
                              </w:rPr>
                              <w:t>ΠΡΟΫΠΗΡΕΣΙΑ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575D" id="Πλαίσιο κειμένου 64" o:spid="_x0000_s1028" type="#_x0000_t202" style="position:absolute;margin-left:170.25pt;margin-top:134.25pt;width:25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675AEAAKgDAAAOAAAAZHJzL2Uyb0RvYy54bWysU8Fu2zAMvQ/YPwi6L3acZGuNOEXXosOA&#10;rhvQ9QNkWYqF2aJGKbGzrx8lp2m23YpdBJGUH997pNdXY9+xvUJvwFZ8Pss5U1ZCY+y24k/f795d&#10;cO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" filled="f" stroked="f">
                <v:textbox>
                  <w:txbxContent>
                    <w:p w14:paraId="10227B03" w14:textId="77777777" w:rsidR="00794DA8" w:rsidRPr="003F7AEE" w:rsidRDefault="00794DA8" w:rsidP="00794DA8">
                      <w:pPr>
                        <w:rPr>
                          <w:color w:val="777C84" w:themeColor="accent6"/>
                          <w:sz w:val="40"/>
                          <w:szCs w:val="40"/>
                        </w:rPr>
                      </w:pPr>
                      <w:r w:rsidRPr="003F7AEE">
                        <w:rPr>
                          <w:color w:val="777C84" w:themeColor="accent6"/>
                          <w:sz w:val="40"/>
                          <w:szCs w:val="40"/>
                        </w:rPr>
                        <w:t>ΠΡΟΫΠΗΡΕΣΙΑ</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AF8232" wp14:editId="4922A795">
                <wp:simplePos x="0" y="0"/>
                <wp:positionH relativeFrom="column">
                  <wp:posOffset>2162175</wp:posOffset>
                </wp:positionH>
                <wp:positionV relativeFrom="paragraph">
                  <wp:posOffset>2152650</wp:posOffset>
                </wp:positionV>
                <wp:extent cx="4343400" cy="390525"/>
                <wp:effectExtent l="0" t="0" r="0" b="9525"/>
                <wp:wrapNone/>
                <wp:docPr id="63" name="Πλαίσιο κειμένου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48DBFCEC" w14:textId="42C268B0" w:rsidR="00794DA8" w:rsidRPr="006D21D1" w:rsidRDefault="00F10FFE" w:rsidP="00794DA8">
                            <w:pPr>
                              <w:rPr>
                                <w:rFonts w:ascii="Verdana" w:hAnsi="Verdana"/>
                                <w:color w:val="848484"/>
                                <w:sz w:val="28"/>
                                <w:szCs w:val="28"/>
                              </w:rPr>
                            </w:pPr>
                            <w:r w:rsidRPr="006D21D1">
                              <w:rPr>
                                <w:rFonts w:ascii="Verdana" w:hAnsi="Verdana"/>
                                <w:color w:val="848484"/>
                                <w:sz w:val="28"/>
                                <w:szCs w:val="28"/>
                                <w:lang w:val="en-US"/>
                              </w:rPr>
                              <w:t>Sales Manager</w:t>
                            </w:r>
                            <w:r w:rsidR="00D241C0" w:rsidRPr="006D21D1">
                              <w:rPr>
                                <w:rFonts w:ascii="Verdana" w:hAnsi="Verdana"/>
                                <w:color w:val="848484"/>
                                <w:sz w:val="28"/>
                                <w:szCs w:val="28"/>
                              </w:rPr>
                              <w:t xml:space="preserve"> (2010</w:t>
                            </w:r>
                            <w:r w:rsidR="00794DA8" w:rsidRPr="006D21D1">
                              <w:rPr>
                                <w:rFonts w:ascii="Verdana" w:hAnsi="Verdana"/>
                                <w:color w:val="848484"/>
                                <w:sz w:val="28"/>
                                <w:szCs w:val="28"/>
                              </w:rPr>
                              <w:t xml:space="preserve"> </w:t>
                            </w:r>
                            <w:r w:rsidR="006D21D1">
                              <w:rPr>
                                <w:rFonts w:ascii="Verdana" w:hAnsi="Verdana"/>
                                <w:color w:val="848484"/>
                                <w:sz w:val="28"/>
                                <w:szCs w:val="28"/>
                              </w:rPr>
                              <w:t>-</w:t>
                            </w:r>
                            <w:r w:rsidR="00794DA8" w:rsidRPr="006D21D1">
                              <w:rPr>
                                <w:rFonts w:ascii="Verdana" w:hAnsi="Verdana"/>
                                <w:color w:val="848484"/>
                                <w:sz w:val="28"/>
                                <w:szCs w:val="28"/>
                              </w:rPr>
                              <w:t xml:space="preserve"> </w:t>
                            </w:r>
                            <w:r w:rsidR="00D241C0" w:rsidRPr="006D21D1">
                              <w:rPr>
                                <w:rFonts w:ascii="Verdana" w:hAnsi="Verdana"/>
                                <w:color w:val="848484"/>
                                <w:sz w:val="28"/>
                                <w:szCs w:val="28"/>
                              </w:rPr>
                              <w:t>Σήμερα</w:t>
                            </w:r>
                            <w:r w:rsidR="00794DA8" w:rsidRPr="006D21D1">
                              <w:rPr>
                                <w:rFonts w:ascii="Verdana" w:hAnsi="Verdana"/>
                                <w:color w:val="84848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8232" id="Πλαίσιο κειμένου 63" o:spid="_x0000_s1029" type="#_x0000_t202" style="position:absolute;margin-left:170.25pt;margin-top:169.5pt;width:34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" filled="f" stroked="f">
                <v:textbox>
                  <w:txbxContent>
                    <w:p w14:paraId="48DBFCEC" w14:textId="42C268B0" w:rsidR="00794DA8" w:rsidRPr="006D21D1" w:rsidRDefault="00F10FFE" w:rsidP="00794DA8">
                      <w:pPr>
                        <w:rPr>
                          <w:rFonts w:ascii="Verdana" w:hAnsi="Verdana"/>
                          <w:color w:val="848484"/>
                          <w:sz w:val="28"/>
                          <w:szCs w:val="28"/>
                        </w:rPr>
                      </w:pPr>
                      <w:r w:rsidRPr="006D21D1">
                        <w:rPr>
                          <w:rFonts w:ascii="Verdana" w:hAnsi="Verdana"/>
                          <w:color w:val="848484"/>
                          <w:sz w:val="28"/>
                          <w:szCs w:val="28"/>
                          <w:lang w:val="en-US"/>
                        </w:rPr>
                        <w:t>Sales Manager</w:t>
                      </w:r>
                      <w:r w:rsidR="00D241C0" w:rsidRPr="006D21D1">
                        <w:rPr>
                          <w:rFonts w:ascii="Verdana" w:hAnsi="Verdana"/>
                          <w:color w:val="848484"/>
                          <w:sz w:val="28"/>
                          <w:szCs w:val="28"/>
                        </w:rPr>
                        <w:t xml:space="preserve"> (2010</w:t>
                      </w:r>
                      <w:r w:rsidR="00794DA8" w:rsidRPr="006D21D1">
                        <w:rPr>
                          <w:rFonts w:ascii="Verdana" w:hAnsi="Verdana"/>
                          <w:color w:val="848484"/>
                          <w:sz w:val="28"/>
                          <w:szCs w:val="28"/>
                        </w:rPr>
                        <w:t xml:space="preserve"> </w:t>
                      </w:r>
                      <w:r w:rsidR="006D21D1">
                        <w:rPr>
                          <w:rFonts w:ascii="Verdana" w:hAnsi="Verdana"/>
                          <w:color w:val="848484"/>
                          <w:sz w:val="28"/>
                          <w:szCs w:val="28"/>
                        </w:rPr>
                        <w:t>-</w:t>
                      </w:r>
                      <w:r w:rsidR="00794DA8" w:rsidRPr="006D21D1">
                        <w:rPr>
                          <w:rFonts w:ascii="Verdana" w:hAnsi="Verdana"/>
                          <w:color w:val="848484"/>
                          <w:sz w:val="28"/>
                          <w:szCs w:val="28"/>
                        </w:rPr>
                        <w:t xml:space="preserve"> </w:t>
                      </w:r>
                      <w:r w:rsidR="00D241C0" w:rsidRPr="006D21D1">
                        <w:rPr>
                          <w:rFonts w:ascii="Verdana" w:hAnsi="Verdana"/>
                          <w:color w:val="848484"/>
                          <w:sz w:val="28"/>
                          <w:szCs w:val="28"/>
                        </w:rPr>
                        <w:t>Σήμερα</w:t>
                      </w:r>
                      <w:r w:rsidR="00794DA8" w:rsidRPr="006D21D1">
                        <w:rPr>
                          <w:rFonts w:ascii="Verdana" w:hAnsi="Verdana"/>
                          <w:color w:val="848484"/>
                          <w:sz w:val="28"/>
                          <w:szCs w:val="28"/>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183DCCA" wp14:editId="4ABA0D2B">
                <wp:simplePos x="0" y="0"/>
                <wp:positionH relativeFrom="column">
                  <wp:posOffset>2162175</wp:posOffset>
                </wp:positionH>
                <wp:positionV relativeFrom="paragraph">
                  <wp:posOffset>2466975</wp:posOffset>
                </wp:positionV>
                <wp:extent cx="4343400" cy="1400175"/>
                <wp:effectExtent l="0" t="0" r="0" b="9525"/>
                <wp:wrapNone/>
                <wp:docPr id="62" name="Πλαίσιο κειμένου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0175"/>
                        </a:xfrm>
                        <a:prstGeom prst="rect">
                          <a:avLst/>
                        </a:prstGeom>
                        <a:noFill/>
                        <a:ln>
                          <a:noFill/>
                        </a:ln>
                      </wps:spPr>
                      <wps:txbx>
                        <w:txbxContent>
                          <w:p w14:paraId="4792792F" w14:textId="77777777" w:rsidR="00794DA8" w:rsidRPr="003F7AEE" w:rsidRDefault="00D241C0" w:rsidP="00794DA8">
                            <w:pPr>
                              <w:rPr>
                                <w:rFonts w:ascii="Verdana" w:hAnsi="Verdana"/>
                              </w:rPr>
                            </w:pPr>
                            <w:r w:rsidRPr="003F7AEE">
                              <w:rPr>
                                <w:rFonts w:ascii="Verdana" w:hAnsi="Verdana"/>
                                <w:color w:val="848484"/>
                              </w:rPr>
                              <w:t xml:space="preserve">Εργάζομαι στην εταιρία </w:t>
                            </w:r>
                            <w:r w:rsidR="001C0139" w:rsidRPr="003F7AEE">
                              <w:rPr>
                                <w:rFonts w:ascii="Verdana" w:hAnsi="Verdana"/>
                                <w:color w:val="848484"/>
                                <w:lang w:val="en-US"/>
                              </w:rPr>
                              <w:t>ERGON</w:t>
                            </w:r>
                            <w:r w:rsidRPr="003F7AEE">
                              <w:rPr>
                                <w:rFonts w:ascii="Verdana" w:hAnsi="Verdana"/>
                                <w:color w:val="848484"/>
                              </w:rPr>
                              <w:t xml:space="preserve"> Α.Ε. σε θέση υπεύθυνου πωλήσεων για όλη την Αττική.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DCCA" id="Πλαίσιο κειμένου 62" o:spid="_x0000_s1030" type="#_x0000_t202" style="position:absolute;margin-left:170.25pt;margin-top:194.25pt;width:342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" filled="f" stroked="f">
                <v:textbox>
                  <w:txbxContent>
                    <w:p w14:paraId="4792792F" w14:textId="77777777" w:rsidR="00794DA8" w:rsidRPr="003F7AEE" w:rsidRDefault="00D241C0" w:rsidP="00794DA8">
                      <w:pPr>
                        <w:rPr>
                          <w:rFonts w:ascii="Verdana" w:hAnsi="Verdana"/>
                        </w:rPr>
                      </w:pPr>
                      <w:r w:rsidRPr="003F7AEE">
                        <w:rPr>
                          <w:rFonts w:ascii="Verdana" w:hAnsi="Verdana"/>
                          <w:color w:val="848484"/>
                        </w:rPr>
                        <w:t xml:space="preserve">Εργάζομαι στην εταιρία </w:t>
                      </w:r>
                      <w:r w:rsidR="001C0139" w:rsidRPr="003F7AEE">
                        <w:rPr>
                          <w:rFonts w:ascii="Verdana" w:hAnsi="Verdana"/>
                          <w:color w:val="848484"/>
                          <w:lang w:val="en-US"/>
                        </w:rPr>
                        <w:t>ERGON</w:t>
                      </w:r>
                      <w:r w:rsidRPr="003F7AEE">
                        <w:rPr>
                          <w:rFonts w:ascii="Verdana" w:hAnsi="Verdana"/>
                          <w:color w:val="848484"/>
                        </w:rPr>
                        <w:t xml:space="preserve"> Α.Ε. σε θέση υπεύθυνου πωλήσεων για όλη την Αττική.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E981804" wp14:editId="0BDE32CA">
                <wp:simplePos x="0" y="0"/>
                <wp:positionH relativeFrom="column">
                  <wp:posOffset>2162175</wp:posOffset>
                </wp:positionH>
                <wp:positionV relativeFrom="paragraph">
                  <wp:posOffset>3810000</wp:posOffset>
                </wp:positionV>
                <wp:extent cx="4343400" cy="390525"/>
                <wp:effectExtent l="0" t="0" r="0" b="9525"/>
                <wp:wrapNone/>
                <wp:docPr id="61" name="Πλαίσιο κειμένου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0172595D" w14:textId="593060E1" w:rsidR="00794DA8" w:rsidRPr="006D21D1" w:rsidRDefault="00794DA8" w:rsidP="00794DA8">
                            <w:pPr>
                              <w:rPr>
                                <w:rFonts w:ascii="Verdana" w:hAnsi="Verdana"/>
                              </w:rPr>
                            </w:pPr>
                            <w:proofErr w:type="spellStart"/>
                            <w:r w:rsidRPr="006D21D1">
                              <w:rPr>
                                <w:rFonts w:ascii="Verdana" w:hAnsi="Verdana"/>
                                <w:color w:val="848484"/>
                                <w:sz w:val="28"/>
                                <w:szCs w:val="28"/>
                              </w:rPr>
                              <w:t>Sales</w:t>
                            </w:r>
                            <w:proofErr w:type="spellEnd"/>
                            <w:r w:rsidRPr="006D21D1">
                              <w:rPr>
                                <w:rFonts w:ascii="Verdana" w:hAnsi="Verdana"/>
                                <w:color w:val="848484"/>
                                <w:sz w:val="28"/>
                                <w:szCs w:val="28"/>
                              </w:rPr>
                              <w:t xml:space="preserve"> </w:t>
                            </w:r>
                            <w:proofErr w:type="spellStart"/>
                            <w:r w:rsidRPr="006D21D1">
                              <w:rPr>
                                <w:rFonts w:ascii="Verdana" w:hAnsi="Verdana"/>
                                <w:color w:val="848484"/>
                                <w:sz w:val="28"/>
                                <w:szCs w:val="28"/>
                              </w:rPr>
                              <w:t>Manager</w:t>
                            </w:r>
                            <w:proofErr w:type="spellEnd"/>
                            <w:r w:rsidR="00D241C0" w:rsidRPr="006D21D1">
                              <w:rPr>
                                <w:rFonts w:ascii="Verdana" w:hAnsi="Verdana"/>
                                <w:color w:val="848484"/>
                                <w:sz w:val="28"/>
                                <w:szCs w:val="28"/>
                              </w:rPr>
                              <w:t xml:space="preserve"> (2006 </w:t>
                            </w:r>
                            <w:r w:rsidR="006D21D1">
                              <w:rPr>
                                <w:rFonts w:ascii="Verdana" w:hAnsi="Verdana"/>
                                <w:color w:val="848484"/>
                                <w:sz w:val="28"/>
                                <w:szCs w:val="28"/>
                              </w:rPr>
                              <w:t>-</w:t>
                            </w:r>
                            <w:r w:rsidR="00D241C0" w:rsidRPr="006D21D1">
                              <w:rPr>
                                <w:rFonts w:ascii="Verdana" w:hAnsi="Verdana"/>
                                <w:color w:val="848484"/>
                                <w:sz w:val="28"/>
                                <w:szCs w:val="28"/>
                              </w:rPr>
                              <w:t xml:space="preserve"> 2010</w:t>
                            </w:r>
                            <w:r w:rsidRPr="006D21D1">
                              <w:rPr>
                                <w:rFonts w:ascii="Verdana" w:hAnsi="Verdana"/>
                                <w:color w:val="84848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1804" id="Πλαίσιο κειμένου 61" o:spid="_x0000_s1031" type="#_x0000_t202" style="position:absolute;margin-left:170.25pt;margin-top:300pt;width:342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" filled="f" stroked="f">
                <v:textbox>
                  <w:txbxContent>
                    <w:p w14:paraId="0172595D" w14:textId="593060E1" w:rsidR="00794DA8" w:rsidRPr="006D21D1" w:rsidRDefault="00794DA8" w:rsidP="00794DA8">
                      <w:pPr>
                        <w:rPr>
                          <w:rFonts w:ascii="Verdana" w:hAnsi="Verdana"/>
                        </w:rPr>
                      </w:pPr>
                      <w:proofErr w:type="spellStart"/>
                      <w:r w:rsidRPr="006D21D1">
                        <w:rPr>
                          <w:rFonts w:ascii="Verdana" w:hAnsi="Verdana"/>
                          <w:color w:val="848484"/>
                          <w:sz w:val="28"/>
                          <w:szCs w:val="28"/>
                        </w:rPr>
                        <w:t>Sales</w:t>
                      </w:r>
                      <w:proofErr w:type="spellEnd"/>
                      <w:r w:rsidRPr="006D21D1">
                        <w:rPr>
                          <w:rFonts w:ascii="Verdana" w:hAnsi="Verdana"/>
                          <w:color w:val="848484"/>
                          <w:sz w:val="28"/>
                          <w:szCs w:val="28"/>
                        </w:rPr>
                        <w:t xml:space="preserve"> </w:t>
                      </w:r>
                      <w:proofErr w:type="spellStart"/>
                      <w:r w:rsidRPr="006D21D1">
                        <w:rPr>
                          <w:rFonts w:ascii="Verdana" w:hAnsi="Verdana"/>
                          <w:color w:val="848484"/>
                          <w:sz w:val="28"/>
                          <w:szCs w:val="28"/>
                        </w:rPr>
                        <w:t>Manager</w:t>
                      </w:r>
                      <w:proofErr w:type="spellEnd"/>
                      <w:r w:rsidR="00D241C0" w:rsidRPr="006D21D1">
                        <w:rPr>
                          <w:rFonts w:ascii="Verdana" w:hAnsi="Verdana"/>
                          <w:color w:val="848484"/>
                          <w:sz w:val="28"/>
                          <w:szCs w:val="28"/>
                        </w:rPr>
                        <w:t xml:space="preserve"> (2006 </w:t>
                      </w:r>
                      <w:r w:rsidR="006D21D1">
                        <w:rPr>
                          <w:rFonts w:ascii="Verdana" w:hAnsi="Verdana"/>
                          <w:color w:val="848484"/>
                          <w:sz w:val="28"/>
                          <w:szCs w:val="28"/>
                        </w:rPr>
                        <w:t>-</w:t>
                      </w:r>
                      <w:r w:rsidR="00D241C0" w:rsidRPr="006D21D1">
                        <w:rPr>
                          <w:rFonts w:ascii="Verdana" w:hAnsi="Verdana"/>
                          <w:color w:val="848484"/>
                          <w:sz w:val="28"/>
                          <w:szCs w:val="28"/>
                        </w:rPr>
                        <w:t xml:space="preserve"> 2010</w:t>
                      </w:r>
                      <w:r w:rsidRPr="006D21D1">
                        <w:rPr>
                          <w:rFonts w:ascii="Verdana" w:hAnsi="Verdana"/>
                          <w:color w:val="848484"/>
                          <w:sz w:val="28"/>
                          <w:szCs w:val="28"/>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4F20FC" wp14:editId="04B146D5">
                <wp:simplePos x="0" y="0"/>
                <wp:positionH relativeFrom="column">
                  <wp:posOffset>2162175</wp:posOffset>
                </wp:positionH>
                <wp:positionV relativeFrom="paragraph">
                  <wp:posOffset>4124325</wp:posOffset>
                </wp:positionV>
                <wp:extent cx="4343400" cy="1190625"/>
                <wp:effectExtent l="0" t="0" r="0" b="9525"/>
                <wp:wrapNone/>
                <wp:docPr id="60" name="Πλαίσιο κειμένου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90625"/>
                        </a:xfrm>
                        <a:prstGeom prst="rect">
                          <a:avLst/>
                        </a:prstGeom>
                        <a:noFill/>
                        <a:ln>
                          <a:noFill/>
                        </a:ln>
                      </wps:spPr>
                      <wps:txbx>
                        <w:txbxContent>
                          <w:p w14:paraId="5FA93A89" w14:textId="77777777" w:rsidR="00794DA8" w:rsidRPr="003F7AEE" w:rsidRDefault="00D241C0" w:rsidP="00794DA8">
                            <w:pPr>
                              <w:rPr>
                                <w:rFonts w:ascii="Verdana" w:hAnsi="Verdana"/>
                              </w:rPr>
                            </w:pPr>
                            <w:r w:rsidRPr="003F7AEE">
                              <w:rPr>
                                <w:rFonts w:ascii="Verdana" w:hAnsi="Verdana"/>
                                <w:color w:val="848484"/>
                              </w:rPr>
                              <w:t xml:space="preserve">Εργάστηκα στην εταιρία ΑΡΓΟΣ σε θέση υπεύθυνου πωλήσεων για την </w:t>
                            </w:r>
                            <w:proofErr w:type="spellStart"/>
                            <w:r w:rsidRPr="003F7AEE">
                              <w:rPr>
                                <w:rFonts w:ascii="Verdana" w:hAnsi="Verdana"/>
                                <w:color w:val="848484"/>
                              </w:rPr>
                              <w:t>Πελοπόνησσο</w:t>
                            </w:r>
                            <w:proofErr w:type="spellEnd"/>
                            <w:r w:rsidRPr="003F7AEE">
                              <w:rPr>
                                <w:rFonts w:ascii="Verdana" w:hAnsi="Verdana"/>
                                <w:color w:val="84848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20FC" id="Πλαίσιο κειμένου 60" o:spid="_x0000_s1032" type="#_x0000_t202" style="position:absolute;margin-left:170.25pt;margin-top:324.75pt;width:342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" filled="f" stroked="f">
                <v:textbox>
                  <w:txbxContent>
                    <w:p w14:paraId="5FA93A89" w14:textId="77777777" w:rsidR="00794DA8" w:rsidRPr="003F7AEE" w:rsidRDefault="00D241C0" w:rsidP="00794DA8">
                      <w:pPr>
                        <w:rPr>
                          <w:rFonts w:ascii="Verdana" w:hAnsi="Verdana"/>
                        </w:rPr>
                      </w:pPr>
                      <w:r w:rsidRPr="003F7AEE">
                        <w:rPr>
                          <w:rFonts w:ascii="Verdana" w:hAnsi="Verdana"/>
                          <w:color w:val="848484"/>
                        </w:rPr>
                        <w:t xml:space="preserve">Εργάστηκα στην εταιρία ΑΡΓΟΣ σε θέση υπεύθυνου πωλήσεων για την </w:t>
                      </w:r>
                      <w:proofErr w:type="spellStart"/>
                      <w:r w:rsidRPr="003F7AEE">
                        <w:rPr>
                          <w:rFonts w:ascii="Verdana" w:hAnsi="Verdana"/>
                          <w:color w:val="848484"/>
                        </w:rPr>
                        <w:t>Πελοπόνησσο</w:t>
                      </w:r>
                      <w:proofErr w:type="spellEnd"/>
                      <w:r w:rsidRPr="003F7AEE">
                        <w:rPr>
                          <w:rFonts w:ascii="Verdana" w:hAnsi="Verdana"/>
                          <w:color w:val="848484"/>
                        </w:rPr>
                        <w:t xml:space="preserve">. ....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FF70058" wp14:editId="61D4F4D3">
                <wp:simplePos x="0" y="0"/>
                <wp:positionH relativeFrom="column">
                  <wp:posOffset>2162175</wp:posOffset>
                </wp:positionH>
                <wp:positionV relativeFrom="paragraph">
                  <wp:posOffset>5314950</wp:posOffset>
                </wp:positionV>
                <wp:extent cx="4343400" cy="390525"/>
                <wp:effectExtent l="0" t="0" r="0" b="9525"/>
                <wp:wrapNone/>
                <wp:docPr id="59" name="Πλαίσιο κειμένου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3D1460F7" w14:textId="147FCD75" w:rsidR="00794DA8" w:rsidRPr="006D21D1" w:rsidRDefault="00D241C0" w:rsidP="00794DA8">
                            <w:pPr>
                              <w:rPr>
                                <w:rFonts w:ascii="Verdana" w:hAnsi="Verdana"/>
                              </w:rPr>
                            </w:pPr>
                            <w:proofErr w:type="spellStart"/>
                            <w:r w:rsidRPr="006D21D1">
                              <w:rPr>
                                <w:rFonts w:ascii="Verdana" w:hAnsi="Verdana"/>
                                <w:color w:val="848484"/>
                                <w:sz w:val="28"/>
                                <w:szCs w:val="28"/>
                              </w:rPr>
                              <w:t>Sales</w:t>
                            </w:r>
                            <w:proofErr w:type="spellEnd"/>
                            <w:r w:rsidRPr="006D21D1">
                              <w:rPr>
                                <w:rFonts w:ascii="Verdana" w:hAnsi="Verdana"/>
                                <w:color w:val="848484"/>
                                <w:sz w:val="28"/>
                                <w:szCs w:val="28"/>
                              </w:rPr>
                              <w:t xml:space="preserve"> </w:t>
                            </w:r>
                            <w:r w:rsidRPr="006D21D1">
                              <w:rPr>
                                <w:rFonts w:ascii="Verdana" w:hAnsi="Verdana"/>
                                <w:color w:val="848484"/>
                                <w:sz w:val="28"/>
                                <w:szCs w:val="28"/>
                                <w:lang w:val="en-US"/>
                              </w:rPr>
                              <w:t xml:space="preserve">Man </w:t>
                            </w:r>
                            <w:r w:rsidRPr="006D21D1">
                              <w:rPr>
                                <w:rFonts w:ascii="Verdana" w:hAnsi="Verdana"/>
                                <w:color w:val="848484"/>
                                <w:sz w:val="28"/>
                                <w:szCs w:val="28"/>
                              </w:rPr>
                              <w:t xml:space="preserve"> (2003</w:t>
                            </w:r>
                            <w:r w:rsidR="00794DA8" w:rsidRPr="006D21D1">
                              <w:rPr>
                                <w:rFonts w:ascii="Verdana" w:hAnsi="Verdana"/>
                                <w:color w:val="848484"/>
                                <w:sz w:val="28"/>
                                <w:szCs w:val="28"/>
                              </w:rPr>
                              <w:t xml:space="preserve"> </w:t>
                            </w:r>
                            <w:r w:rsidR="006D21D1">
                              <w:rPr>
                                <w:rFonts w:ascii="Verdana" w:hAnsi="Verdana"/>
                                <w:color w:val="848484"/>
                                <w:sz w:val="28"/>
                                <w:szCs w:val="28"/>
                              </w:rPr>
                              <w:t>-</w:t>
                            </w:r>
                            <w:r w:rsidR="00794DA8" w:rsidRPr="006D21D1">
                              <w:rPr>
                                <w:rFonts w:ascii="Verdana" w:hAnsi="Verdana"/>
                                <w:color w:val="848484"/>
                                <w:sz w:val="28"/>
                                <w:szCs w:val="28"/>
                              </w:rPr>
                              <w:t xml:space="preserve"> 200</w:t>
                            </w:r>
                            <w:r w:rsidRPr="006D21D1">
                              <w:rPr>
                                <w:rFonts w:ascii="Verdana" w:hAnsi="Verdana"/>
                                <w:color w:val="848484"/>
                                <w:sz w:val="28"/>
                                <w:szCs w:val="28"/>
                              </w:rPr>
                              <w:t>6</w:t>
                            </w:r>
                            <w:r w:rsidR="00794DA8" w:rsidRPr="006D21D1">
                              <w:rPr>
                                <w:rFonts w:ascii="Verdana" w:hAnsi="Verdana"/>
                                <w:color w:val="84848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70058" id="Πλαίσιο κειμένου 59" o:spid="_x0000_s1033" type="#_x0000_t202" style="position:absolute;margin-left:170.25pt;margin-top:418.5pt;width:342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" filled="f" stroked="f">
                <v:textbox>
                  <w:txbxContent>
                    <w:p w14:paraId="3D1460F7" w14:textId="147FCD75" w:rsidR="00794DA8" w:rsidRPr="006D21D1" w:rsidRDefault="00D241C0" w:rsidP="00794DA8">
                      <w:pPr>
                        <w:rPr>
                          <w:rFonts w:ascii="Verdana" w:hAnsi="Verdana"/>
                        </w:rPr>
                      </w:pPr>
                      <w:proofErr w:type="spellStart"/>
                      <w:r w:rsidRPr="006D21D1">
                        <w:rPr>
                          <w:rFonts w:ascii="Verdana" w:hAnsi="Verdana"/>
                          <w:color w:val="848484"/>
                          <w:sz w:val="28"/>
                          <w:szCs w:val="28"/>
                        </w:rPr>
                        <w:t>Sales</w:t>
                      </w:r>
                      <w:proofErr w:type="spellEnd"/>
                      <w:r w:rsidRPr="006D21D1">
                        <w:rPr>
                          <w:rFonts w:ascii="Verdana" w:hAnsi="Verdana"/>
                          <w:color w:val="848484"/>
                          <w:sz w:val="28"/>
                          <w:szCs w:val="28"/>
                        </w:rPr>
                        <w:t xml:space="preserve"> </w:t>
                      </w:r>
                      <w:r w:rsidRPr="006D21D1">
                        <w:rPr>
                          <w:rFonts w:ascii="Verdana" w:hAnsi="Verdana"/>
                          <w:color w:val="848484"/>
                          <w:sz w:val="28"/>
                          <w:szCs w:val="28"/>
                          <w:lang w:val="en-US"/>
                        </w:rPr>
                        <w:t xml:space="preserve">Man </w:t>
                      </w:r>
                      <w:r w:rsidRPr="006D21D1">
                        <w:rPr>
                          <w:rFonts w:ascii="Verdana" w:hAnsi="Verdana"/>
                          <w:color w:val="848484"/>
                          <w:sz w:val="28"/>
                          <w:szCs w:val="28"/>
                        </w:rPr>
                        <w:t xml:space="preserve"> (2003</w:t>
                      </w:r>
                      <w:r w:rsidR="00794DA8" w:rsidRPr="006D21D1">
                        <w:rPr>
                          <w:rFonts w:ascii="Verdana" w:hAnsi="Verdana"/>
                          <w:color w:val="848484"/>
                          <w:sz w:val="28"/>
                          <w:szCs w:val="28"/>
                        </w:rPr>
                        <w:t xml:space="preserve"> </w:t>
                      </w:r>
                      <w:r w:rsidR="006D21D1">
                        <w:rPr>
                          <w:rFonts w:ascii="Verdana" w:hAnsi="Verdana"/>
                          <w:color w:val="848484"/>
                          <w:sz w:val="28"/>
                          <w:szCs w:val="28"/>
                        </w:rPr>
                        <w:t>-</w:t>
                      </w:r>
                      <w:r w:rsidR="00794DA8" w:rsidRPr="006D21D1">
                        <w:rPr>
                          <w:rFonts w:ascii="Verdana" w:hAnsi="Verdana"/>
                          <w:color w:val="848484"/>
                          <w:sz w:val="28"/>
                          <w:szCs w:val="28"/>
                        </w:rPr>
                        <w:t xml:space="preserve"> 200</w:t>
                      </w:r>
                      <w:r w:rsidRPr="006D21D1">
                        <w:rPr>
                          <w:rFonts w:ascii="Verdana" w:hAnsi="Verdana"/>
                          <w:color w:val="848484"/>
                          <w:sz w:val="28"/>
                          <w:szCs w:val="28"/>
                        </w:rPr>
                        <w:t>6</w:t>
                      </w:r>
                      <w:r w:rsidR="00794DA8" w:rsidRPr="006D21D1">
                        <w:rPr>
                          <w:rFonts w:ascii="Verdana" w:hAnsi="Verdana"/>
                          <w:color w:val="848484"/>
                          <w:sz w:val="28"/>
                          <w:szCs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C14015" wp14:editId="2DC44204">
                <wp:simplePos x="0" y="0"/>
                <wp:positionH relativeFrom="column">
                  <wp:posOffset>2162175</wp:posOffset>
                </wp:positionH>
                <wp:positionV relativeFrom="paragraph">
                  <wp:posOffset>5629275</wp:posOffset>
                </wp:positionV>
                <wp:extent cx="4343400" cy="809625"/>
                <wp:effectExtent l="0" t="0" r="0" b="9525"/>
                <wp:wrapNone/>
                <wp:docPr id="58" name="Πλαίσιο κειμένου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9625"/>
                        </a:xfrm>
                        <a:prstGeom prst="rect">
                          <a:avLst/>
                        </a:prstGeom>
                        <a:noFill/>
                        <a:ln>
                          <a:noFill/>
                        </a:ln>
                      </wps:spPr>
                      <wps:txbx>
                        <w:txbxContent>
                          <w:p w14:paraId="02BF5DC9" w14:textId="77777777" w:rsidR="00D241C0" w:rsidRPr="003F7AEE" w:rsidRDefault="00D241C0" w:rsidP="00D241C0">
                            <w:pPr>
                              <w:rPr>
                                <w:rFonts w:ascii="Verdana" w:hAnsi="Verdana"/>
                              </w:rPr>
                            </w:pPr>
                            <w:r w:rsidRPr="003F7AEE">
                              <w:rPr>
                                <w:rFonts w:ascii="Verdana" w:hAnsi="Verdana"/>
                                <w:color w:val="848484"/>
                              </w:rPr>
                              <w:t xml:space="preserve">Εργάστηκα στην εταιρία ΑΡΓΟΣ ως πωλητής στη Σπάρτη. .... </w:t>
                            </w:r>
                          </w:p>
                          <w:p w14:paraId="027D9043" w14:textId="77777777" w:rsidR="00794DA8" w:rsidRPr="003F7AEE" w:rsidRDefault="00794DA8" w:rsidP="00794DA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4015" id="Πλαίσιο κειμένου 58" o:spid="_x0000_s1034" type="#_x0000_t202" style="position:absolute;margin-left:170.25pt;margin-top:443.25pt;width:342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" filled="f" stroked="f">
                <v:textbox>
                  <w:txbxContent>
                    <w:p w14:paraId="02BF5DC9" w14:textId="77777777" w:rsidR="00D241C0" w:rsidRPr="003F7AEE" w:rsidRDefault="00D241C0" w:rsidP="00D241C0">
                      <w:pPr>
                        <w:rPr>
                          <w:rFonts w:ascii="Verdana" w:hAnsi="Verdana"/>
                        </w:rPr>
                      </w:pPr>
                      <w:r w:rsidRPr="003F7AEE">
                        <w:rPr>
                          <w:rFonts w:ascii="Verdana" w:hAnsi="Verdana"/>
                          <w:color w:val="848484"/>
                        </w:rPr>
                        <w:t xml:space="preserve">Εργάστηκα στην εταιρία ΑΡΓΟΣ ως πωλητής στη Σπάρτη. .... </w:t>
                      </w:r>
                    </w:p>
                    <w:p w14:paraId="027D9043" w14:textId="77777777" w:rsidR="00794DA8" w:rsidRPr="003F7AEE" w:rsidRDefault="00794DA8" w:rsidP="00794DA8">
                      <w:pPr>
                        <w:rPr>
                          <w:rFonts w:ascii="Verdana" w:hAnsi="Verdana"/>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D256BDE" wp14:editId="7FA80A5F">
                <wp:simplePos x="0" y="0"/>
                <wp:positionH relativeFrom="column">
                  <wp:posOffset>2162175</wp:posOffset>
                </wp:positionH>
                <wp:positionV relativeFrom="paragraph">
                  <wp:posOffset>6534150</wp:posOffset>
                </wp:positionV>
                <wp:extent cx="3238500" cy="390525"/>
                <wp:effectExtent l="0" t="0" r="0" b="9525"/>
                <wp:wrapNone/>
                <wp:docPr id="56" name="Πλαίσιο κειμένου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wps:spPr>
                      <wps:txbx>
                        <w:txbxContent>
                          <w:p w14:paraId="67BF71FC" w14:textId="77777777" w:rsidR="00794DA8" w:rsidRPr="003F7AEE" w:rsidRDefault="00D241C0" w:rsidP="00794DA8">
                            <w:pPr>
                              <w:rPr>
                                <w:color w:val="777C84" w:themeColor="accent6"/>
                                <w:sz w:val="40"/>
                                <w:szCs w:val="40"/>
                              </w:rPr>
                            </w:pPr>
                            <w:r w:rsidRPr="003F7AEE">
                              <w:rPr>
                                <w:color w:val="777C84" w:themeColor="accent6"/>
                                <w:sz w:val="40"/>
                                <w:szCs w:val="40"/>
                              </w:rPr>
                              <w:t>ΕΚΠΑΙΔΕΥΣΗ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6BDE" id="Πλαίσιο κειμένου 56" o:spid="_x0000_s1035" type="#_x0000_t202" style="position:absolute;margin-left:170.25pt;margin-top:514.5pt;width:25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" filled="f" stroked="f">
                <v:textbox>
                  <w:txbxContent>
                    <w:p w14:paraId="67BF71FC" w14:textId="77777777" w:rsidR="00794DA8" w:rsidRPr="003F7AEE" w:rsidRDefault="00D241C0" w:rsidP="00794DA8">
                      <w:pPr>
                        <w:rPr>
                          <w:color w:val="777C84" w:themeColor="accent6"/>
                          <w:sz w:val="40"/>
                          <w:szCs w:val="40"/>
                        </w:rPr>
                      </w:pPr>
                      <w:r w:rsidRPr="003F7AEE">
                        <w:rPr>
                          <w:color w:val="777C84" w:themeColor="accent6"/>
                          <w:sz w:val="40"/>
                          <w:szCs w:val="40"/>
                        </w:rPr>
                        <w:t>ΕΚΠΑΙΔΕΥΣΗ</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CA2DFD6" wp14:editId="3F72025D">
                <wp:simplePos x="0" y="0"/>
                <wp:positionH relativeFrom="column">
                  <wp:posOffset>2162175</wp:posOffset>
                </wp:positionH>
                <wp:positionV relativeFrom="paragraph">
                  <wp:posOffset>6981825</wp:posOffset>
                </wp:positionV>
                <wp:extent cx="4343400" cy="390525"/>
                <wp:effectExtent l="0" t="0" r="0" b="9525"/>
                <wp:wrapNone/>
                <wp:docPr id="55" name="Πλαίσιο κειμένου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1F1E34E0" w14:textId="5BA7CC37" w:rsidR="00794DA8" w:rsidRPr="003F7AEE" w:rsidRDefault="0065300D" w:rsidP="00794DA8">
                            <w:pPr>
                              <w:rPr>
                                <w:rFonts w:ascii="Verdana" w:hAnsi="Verdana"/>
                              </w:rPr>
                            </w:pPr>
                            <w:r w:rsidRPr="003F7AEE">
                              <w:rPr>
                                <w:rFonts w:ascii="Verdana" w:hAnsi="Verdana"/>
                                <w:color w:val="848484"/>
                                <w:sz w:val="28"/>
                                <w:szCs w:val="28"/>
                              </w:rPr>
                              <w:t xml:space="preserve">Πανεπιστήμιο Αθηνών </w:t>
                            </w:r>
                            <w:r w:rsidR="00D241C0" w:rsidRPr="003F7AEE">
                              <w:rPr>
                                <w:rFonts w:ascii="Verdana" w:hAnsi="Verdana"/>
                                <w:color w:val="848484"/>
                                <w:sz w:val="28"/>
                                <w:szCs w:val="28"/>
                              </w:rPr>
                              <w:t xml:space="preserve"> (199</w:t>
                            </w:r>
                            <w:r w:rsidRPr="003F7AEE">
                              <w:rPr>
                                <w:rFonts w:ascii="Verdana" w:hAnsi="Verdana"/>
                                <w:color w:val="848484"/>
                                <w:sz w:val="28"/>
                                <w:szCs w:val="28"/>
                              </w:rPr>
                              <w:t>8</w:t>
                            </w:r>
                            <w:r w:rsidR="003F7AEE">
                              <w:rPr>
                                <w:rFonts w:ascii="Verdana" w:hAnsi="Verdana"/>
                                <w:color w:val="848484"/>
                                <w:sz w:val="28"/>
                                <w:szCs w:val="28"/>
                              </w:rPr>
                              <w:t xml:space="preserve"> -</w:t>
                            </w:r>
                            <w:r w:rsidR="00D241C0" w:rsidRPr="003F7AEE">
                              <w:rPr>
                                <w:rFonts w:ascii="Verdana" w:hAnsi="Verdana"/>
                                <w:color w:val="848484"/>
                                <w:sz w:val="28"/>
                                <w:szCs w:val="28"/>
                              </w:rPr>
                              <w:t xml:space="preserve"> 2003</w:t>
                            </w:r>
                            <w:r w:rsidR="00794DA8" w:rsidRPr="003F7AEE">
                              <w:rPr>
                                <w:rFonts w:ascii="Verdana" w:hAnsi="Verdana"/>
                                <w:color w:val="84848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DFD6" id="Πλαίσιο κειμένου 55" o:spid="_x0000_s1036" type="#_x0000_t202" style="position:absolute;margin-left:170.25pt;margin-top:549.75pt;width:34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" filled="f" stroked="f">
                <v:textbox>
                  <w:txbxContent>
                    <w:p w14:paraId="1F1E34E0" w14:textId="5BA7CC37" w:rsidR="00794DA8" w:rsidRPr="003F7AEE" w:rsidRDefault="0065300D" w:rsidP="00794DA8">
                      <w:pPr>
                        <w:rPr>
                          <w:rFonts w:ascii="Verdana" w:hAnsi="Verdana"/>
                        </w:rPr>
                      </w:pPr>
                      <w:r w:rsidRPr="003F7AEE">
                        <w:rPr>
                          <w:rFonts w:ascii="Verdana" w:hAnsi="Verdana"/>
                          <w:color w:val="848484"/>
                          <w:sz w:val="28"/>
                          <w:szCs w:val="28"/>
                        </w:rPr>
                        <w:t xml:space="preserve">Πανεπιστήμιο Αθηνών </w:t>
                      </w:r>
                      <w:r w:rsidR="00D241C0" w:rsidRPr="003F7AEE">
                        <w:rPr>
                          <w:rFonts w:ascii="Verdana" w:hAnsi="Verdana"/>
                          <w:color w:val="848484"/>
                          <w:sz w:val="28"/>
                          <w:szCs w:val="28"/>
                        </w:rPr>
                        <w:t xml:space="preserve"> (199</w:t>
                      </w:r>
                      <w:r w:rsidRPr="003F7AEE">
                        <w:rPr>
                          <w:rFonts w:ascii="Verdana" w:hAnsi="Verdana"/>
                          <w:color w:val="848484"/>
                          <w:sz w:val="28"/>
                          <w:szCs w:val="28"/>
                        </w:rPr>
                        <w:t>8</w:t>
                      </w:r>
                      <w:r w:rsidR="003F7AEE">
                        <w:rPr>
                          <w:rFonts w:ascii="Verdana" w:hAnsi="Verdana"/>
                          <w:color w:val="848484"/>
                          <w:sz w:val="28"/>
                          <w:szCs w:val="28"/>
                        </w:rPr>
                        <w:t xml:space="preserve"> -</w:t>
                      </w:r>
                      <w:r w:rsidR="00D241C0" w:rsidRPr="003F7AEE">
                        <w:rPr>
                          <w:rFonts w:ascii="Verdana" w:hAnsi="Verdana"/>
                          <w:color w:val="848484"/>
                          <w:sz w:val="28"/>
                          <w:szCs w:val="28"/>
                        </w:rPr>
                        <w:t xml:space="preserve"> 2003</w:t>
                      </w:r>
                      <w:r w:rsidR="00794DA8" w:rsidRPr="003F7AEE">
                        <w:rPr>
                          <w:rFonts w:ascii="Verdana" w:hAnsi="Verdana"/>
                          <w:color w:val="848484"/>
                          <w:sz w:val="28"/>
                          <w:szCs w:val="28"/>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3D179BD" wp14:editId="6637F3DE">
                <wp:simplePos x="0" y="0"/>
                <wp:positionH relativeFrom="column">
                  <wp:posOffset>2162175</wp:posOffset>
                </wp:positionH>
                <wp:positionV relativeFrom="paragraph">
                  <wp:posOffset>7296150</wp:posOffset>
                </wp:positionV>
                <wp:extent cx="4343400" cy="390525"/>
                <wp:effectExtent l="0" t="0" r="0" b="9525"/>
                <wp:wrapNone/>
                <wp:docPr id="54" name="Πλαίσιο κειμένου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611ABA43" w14:textId="77777777" w:rsidR="00794DA8" w:rsidRPr="003F7AEE" w:rsidRDefault="0065300D" w:rsidP="00794DA8">
                            <w:pPr>
                              <w:rPr>
                                <w:rFonts w:ascii="Verdana" w:hAnsi="Verdana"/>
                              </w:rPr>
                            </w:pPr>
                            <w:r w:rsidRPr="003F7AEE">
                              <w:rPr>
                                <w:rFonts w:ascii="Verdana" w:hAnsi="Verdana"/>
                                <w:color w:val="848484"/>
                              </w:rPr>
                              <w:t>Πτυχίο Οικονομικών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79BD" id="Πλαίσιο κειμένου 54" o:spid="_x0000_s1037" type="#_x0000_t202" style="position:absolute;margin-left:170.25pt;margin-top:574.5pt;width:342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" filled="f" stroked="f">
                <v:textbox>
                  <w:txbxContent>
                    <w:p w14:paraId="611ABA43" w14:textId="77777777" w:rsidR="00794DA8" w:rsidRPr="003F7AEE" w:rsidRDefault="0065300D" w:rsidP="00794DA8">
                      <w:pPr>
                        <w:rPr>
                          <w:rFonts w:ascii="Verdana" w:hAnsi="Verdana"/>
                        </w:rPr>
                      </w:pPr>
                      <w:r w:rsidRPr="003F7AEE">
                        <w:rPr>
                          <w:rFonts w:ascii="Verdana" w:hAnsi="Verdana"/>
                          <w:color w:val="848484"/>
                        </w:rPr>
                        <w:t>Πτυχίο Οικονομικών</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B936BEF" wp14:editId="31A072F6">
                <wp:simplePos x="0" y="0"/>
                <wp:positionH relativeFrom="column">
                  <wp:posOffset>2162175</wp:posOffset>
                </wp:positionH>
                <wp:positionV relativeFrom="paragraph">
                  <wp:posOffset>7686675</wp:posOffset>
                </wp:positionV>
                <wp:extent cx="4343400" cy="390525"/>
                <wp:effectExtent l="0" t="0" r="0" b="9525"/>
                <wp:wrapNone/>
                <wp:docPr id="53" name="Πλαίσιο κειμένου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1893087D" w14:textId="77777777" w:rsidR="00794DA8" w:rsidRPr="003F7AEE" w:rsidRDefault="0065300D" w:rsidP="00794DA8">
                            <w:pPr>
                              <w:rPr>
                                <w:rFonts w:ascii="Verdana" w:hAnsi="Verdana"/>
                              </w:rPr>
                            </w:pPr>
                            <w:r w:rsidRPr="003F7AEE">
                              <w:rPr>
                                <w:rFonts w:ascii="Verdana" w:hAnsi="Verdana"/>
                                <w:color w:val="848484"/>
                                <w:sz w:val="28"/>
                                <w:szCs w:val="28"/>
                              </w:rPr>
                              <w:t>Λύκειο</w:t>
                            </w:r>
                            <w:r w:rsidR="00794DA8" w:rsidRPr="003F7AEE">
                              <w:rPr>
                                <w:rFonts w:ascii="Verdana" w:hAnsi="Verdana"/>
                                <w:color w:val="848484"/>
                                <w:sz w:val="28"/>
                                <w:szCs w:val="28"/>
                              </w:rPr>
                              <w:t xml:space="preserve"> (199</w:t>
                            </w:r>
                            <w:r w:rsidRPr="003F7AEE">
                              <w:rPr>
                                <w:rFonts w:ascii="Verdana" w:hAnsi="Verdana"/>
                                <w:color w:val="848484"/>
                                <w:sz w:val="28"/>
                                <w:szCs w:val="28"/>
                              </w:rPr>
                              <w:t>7</w:t>
                            </w:r>
                            <w:r w:rsidR="00794DA8" w:rsidRPr="003F7AEE">
                              <w:rPr>
                                <w:rFonts w:ascii="Verdana" w:hAnsi="Verdana"/>
                                <w:color w:val="84848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6BEF" id="Πλαίσιο κειμένου 53" o:spid="_x0000_s1038" type="#_x0000_t202" style="position:absolute;margin-left:170.25pt;margin-top:605.25pt;width:342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" filled="f" stroked="f">
                <v:textbox>
                  <w:txbxContent>
                    <w:p w14:paraId="1893087D" w14:textId="77777777" w:rsidR="00794DA8" w:rsidRPr="003F7AEE" w:rsidRDefault="0065300D" w:rsidP="00794DA8">
                      <w:pPr>
                        <w:rPr>
                          <w:rFonts w:ascii="Verdana" w:hAnsi="Verdana"/>
                        </w:rPr>
                      </w:pPr>
                      <w:r w:rsidRPr="003F7AEE">
                        <w:rPr>
                          <w:rFonts w:ascii="Verdana" w:hAnsi="Verdana"/>
                          <w:color w:val="848484"/>
                          <w:sz w:val="28"/>
                          <w:szCs w:val="28"/>
                        </w:rPr>
                        <w:t>Λύκειο</w:t>
                      </w:r>
                      <w:r w:rsidR="00794DA8" w:rsidRPr="003F7AEE">
                        <w:rPr>
                          <w:rFonts w:ascii="Verdana" w:hAnsi="Verdana"/>
                          <w:color w:val="848484"/>
                          <w:sz w:val="28"/>
                          <w:szCs w:val="28"/>
                        </w:rPr>
                        <w:t xml:space="preserve"> (199</w:t>
                      </w:r>
                      <w:r w:rsidRPr="003F7AEE">
                        <w:rPr>
                          <w:rFonts w:ascii="Verdana" w:hAnsi="Verdana"/>
                          <w:color w:val="848484"/>
                          <w:sz w:val="28"/>
                          <w:szCs w:val="28"/>
                        </w:rPr>
                        <w:t>7</w:t>
                      </w:r>
                      <w:r w:rsidR="00794DA8" w:rsidRPr="003F7AEE">
                        <w:rPr>
                          <w:rFonts w:ascii="Verdana" w:hAnsi="Verdana"/>
                          <w:color w:val="848484"/>
                          <w:sz w:val="28"/>
                          <w:szCs w:val="28"/>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367179D" wp14:editId="5501D07A">
                <wp:simplePos x="0" y="0"/>
                <wp:positionH relativeFrom="column">
                  <wp:posOffset>2162175</wp:posOffset>
                </wp:positionH>
                <wp:positionV relativeFrom="paragraph">
                  <wp:posOffset>8001000</wp:posOffset>
                </wp:positionV>
                <wp:extent cx="4343400" cy="390525"/>
                <wp:effectExtent l="0" t="0" r="0" b="9525"/>
                <wp:wrapNone/>
                <wp:docPr id="51" name="Πλαίσιο κειμένου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wps:spPr>
                      <wps:txbx>
                        <w:txbxContent>
                          <w:p w14:paraId="70E24D27" w14:textId="77777777" w:rsidR="00794DA8" w:rsidRPr="003F7AEE" w:rsidRDefault="0065300D" w:rsidP="00794DA8">
                            <w:pPr>
                              <w:rPr>
                                <w:rFonts w:ascii="Verdana" w:hAnsi="Verdana"/>
                              </w:rPr>
                            </w:pPr>
                            <w:r w:rsidRPr="003F7AEE">
                              <w:rPr>
                                <w:rFonts w:ascii="Verdana" w:hAnsi="Verdana"/>
                                <w:color w:val="848484"/>
                              </w:rPr>
                              <w:t xml:space="preserve">Αποφοίτηση με άριστα από το Λύκειο Παλλήνης.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179D" id="Πλαίσιο κειμένου 51" o:spid="_x0000_s1039" type="#_x0000_t202" style="position:absolute;margin-left:170.25pt;margin-top:630pt;width:342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" filled="f" stroked="f">
                <v:textbox>
                  <w:txbxContent>
                    <w:p w14:paraId="70E24D27" w14:textId="77777777" w:rsidR="00794DA8" w:rsidRPr="003F7AEE" w:rsidRDefault="0065300D" w:rsidP="00794DA8">
                      <w:pPr>
                        <w:rPr>
                          <w:rFonts w:ascii="Verdana" w:hAnsi="Verdana"/>
                        </w:rPr>
                      </w:pPr>
                      <w:r w:rsidRPr="003F7AEE">
                        <w:rPr>
                          <w:rFonts w:ascii="Verdana" w:hAnsi="Verdana"/>
                          <w:color w:val="848484"/>
                        </w:rPr>
                        <w:t xml:space="preserve">Αποφοίτηση με άριστα από το Λύκειο Παλλήνης.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1A7CEA2" wp14:editId="5DAEEF6C">
                <wp:simplePos x="0" y="0"/>
                <wp:positionH relativeFrom="column">
                  <wp:posOffset>-561975</wp:posOffset>
                </wp:positionH>
                <wp:positionV relativeFrom="paragraph">
                  <wp:posOffset>2571750</wp:posOffset>
                </wp:positionV>
                <wp:extent cx="2299970" cy="390525"/>
                <wp:effectExtent l="0" t="0" r="0" b="9525"/>
                <wp:wrapNone/>
                <wp:docPr id="50" name="Πλαίσιο κειμένου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wps:spPr>
                      <wps:txbx>
                        <w:txbxContent>
                          <w:p w14:paraId="5FDF310E" w14:textId="77777777" w:rsidR="00794DA8" w:rsidRPr="003F7AEE" w:rsidRDefault="00794DA8" w:rsidP="00794DA8">
                            <w:pPr>
                              <w:rPr>
                                <w:color w:val="777C84" w:themeColor="accent6"/>
                                <w:sz w:val="40"/>
                                <w:szCs w:val="40"/>
                                <w:lang w:val="en-US"/>
                              </w:rPr>
                            </w:pPr>
                            <w:r w:rsidRPr="003F7AEE">
                              <w:rPr>
                                <w:color w:val="777C84" w:themeColor="accent6"/>
                                <w:sz w:val="40"/>
                                <w:szCs w:val="40"/>
                              </w:rPr>
                              <w:t>ΓΝΩΡΙΣΤΕ ΜΕ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CEA2" id="Πλαίσιο κειμένου 50" o:spid="_x0000_s1040" type="#_x0000_t202" style="position:absolute;margin-left:-44.25pt;margin-top:202.5pt;width:181.1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" filled="f" stroked="f">
                <v:textbox>
                  <w:txbxContent>
                    <w:p w14:paraId="5FDF310E" w14:textId="77777777" w:rsidR="00794DA8" w:rsidRPr="003F7AEE" w:rsidRDefault="00794DA8" w:rsidP="00794DA8">
                      <w:pPr>
                        <w:rPr>
                          <w:color w:val="777C84" w:themeColor="accent6"/>
                          <w:sz w:val="40"/>
                          <w:szCs w:val="40"/>
                          <w:lang w:val="en-US"/>
                        </w:rPr>
                      </w:pPr>
                      <w:r w:rsidRPr="003F7AEE">
                        <w:rPr>
                          <w:color w:val="777C84" w:themeColor="accent6"/>
                          <w:sz w:val="40"/>
                          <w:szCs w:val="40"/>
                        </w:rPr>
                        <w:t>ΓΝΩΡΙΣΤΕ ΜΕ</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B23E285" wp14:editId="4AB5CB74">
                <wp:simplePos x="0" y="0"/>
                <wp:positionH relativeFrom="column">
                  <wp:posOffset>1646555</wp:posOffset>
                </wp:positionH>
                <wp:positionV relativeFrom="paragraph">
                  <wp:posOffset>8345805</wp:posOffset>
                </wp:positionV>
                <wp:extent cx="123825" cy="123825"/>
                <wp:effectExtent l="8255" t="1905" r="1270" b="7620"/>
                <wp:wrapNone/>
                <wp:docPr id="47" name="Έλλειψ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7BCB" id="Έλλειψη 47" o:spid="_x0000_s1026" style="position:absolute;margin-left:129.65pt;margin-top:657.15pt;width:9.7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711488" behindDoc="0" locked="0" layoutInCell="1" allowOverlap="1" wp14:anchorId="3B4AF164" wp14:editId="451B5169">
                <wp:simplePos x="0" y="0"/>
                <wp:positionH relativeFrom="column">
                  <wp:posOffset>1468755</wp:posOffset>
                </wp:positionH>
                <wp:positionV relativeFrom="paragraph">
                  <wp:posOffset>8345805</wp:posOffset>
                </wp:positionV>
                <wp:extent cx="123825" cy="123825"/>
                <wp:effectExtent l="1905" t="1905" r="7620" b="7620"/>
                <wp:wrapNone/>
                <wp:docPr id="46" name="Έλλειψ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A9349" id="Έλλειψη 46" o:spid="_x0000_s1026" style="position:absolute;margin-left:115.65pt;margin-top:657.1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10464" behindDoc="0" locked="0" layoutInCell="1" allowOverlap="1" wp14:anchorId="440EF8F1" wp14:editId="0D71208D">
                <wp:simplePos x="0" y="0"/>
                <wp:positionH relativeFrom="column">
                  <wp:posOffset>1285875</wp:posOffset>
                </wp:positionH>
                <wp:positionV relativeFrom="paragraph">
                  <wp:posOffset>8345805</wp:posOffset>
                </wp:positionV>
                <wp:extent cx="123825" cy="123825"/>
                <wp:effectExtent l="0" t="1905" r="0" b="7620"/>
                <wp:wrapNone/>
                <wp:docPr id="45" name="Έλλειψ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A7BB0" id="Έλλειψη 45" o:spid="_x0000_s1026" style="position:absolute;margin-left:101.25pt;margin-top:657.15pt;width:9.7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9440" behindDoc="0" locked="0" layoutInCell="1" allowOverlap="1" wp14:anchorId="47FA8362" wp14:editId="708F2F59">
                <wp:simplePos x="0" y="0"/>
                <wp:positionH relativeFrom="column">
                  <wp:posOffset>1104900</wp:posOffset>
                </wp:positionH>
                <wp:positionV relativeFrom="paragraph">
                  <wp:posOffset>8345805</wp:posOffset>
                </wp:positionV>
                <wp:extent cx="123825" cy="123825"/>
                <wp:effectExtent l="0" t="1905" r="0" b="7620"/>
                <wp:wrapNone/>
                <wp:docPr id="44" name="Έλλειψ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411D6" id="Έλλειψη 44" o:spid="_x0000_s1026" style="position:absolute;margin-left:87pt;margin-top:657.15pt;width:9.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8416" behindDoc="0" locked="0" layoutInCell="1" allowOverlap="1" wp14:anchorId="401866FD" wp14:editId="0333C2EB">
                <wp:simplePos x="0" y="0"/>
                <wp:positionH relativeFrom="column">
                  <wp:posOffset>923925</wp:posOffset>
                </wp:positionH>
                <wp:positionV relativeFrom="paragraph">
                  <wp:posOffset>8345805</wp:posOffset>
                </wp:positionV>
                <wp:extent cx="123825" cy="123825"/>
                <wp:effectExtent l="0" t="1905" r="0" b="7620"/>
                <wp:wrapNone/>
                <wp:docPr id="43" name="Έλλειψ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54200" id="Έλλειψη 43" o:spid="_x0000_s1026" style="position:absolute;margin-left:72.75pt;margin-top:657.15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6368" behindDoc="0" locked="0" layoutInCell="1" allowOverlap="1" wp14:anchorId="73C95E07" wp14:editId="0F291647">
                <wp:simplePos x="0" y="0"/>
                <wp:positionH relativeFrom="column">
                  <wp:posOffset>1468755</wp:posOffset>
                </wp:positionH>
                <wp:positionV relativeFrom="paragraph">
                  <wp:posOffset>8069580</wp:posOffset>
                </wp:positionV>
                <wp:extent cx="123825" cy="123825"/>
                <wp:effectExtent l="1905" t="1905" r="7620" b="7620"/>
                <wp:wrapNone/>
                <wp:docPr id="41" name="Έλλειψ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B951B" id="Έλλειψη 41" o:spid="_x0000_s1026" style="position:absolute;margin-left:115.65pt;margin-top:635.4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5344" behindDoc="0" locked="0" layoutInCell="1" allowOverlap="1" wp14:anchorId="36486335" wp14:editId="1212B1B0">
                <wp:simplePos x="0" y="0"/>
                <wp:positionH relativeFrom="column">
                  <wp:posOffset>1285875</wp:posOffset>
                </wp:positionH>
                <wp:positionV relativeFrom="paragraph">
                  <wp:posOffset>8069580</wp:posOffset>
                </wp:positionV>
                <wp:extent cx="123825" cy="123825"/>
                <wp:effectExtent l="0" t="1905" r="0" b="7620"/>
                <wp:wrapNone/>
                <wp:docPr id="40" name="Έλλειψ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3125F" id="Έλλειψη 40" o:spid="_x0000_s1026" style="position:absolute;margin-left:101.25pt;margin-top:635.4pt;width: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" fillcolor="#cdcdcd" stroked="f"/>
            </w:pict>
          </mc:Fallback>
        </mc:AlternateContent>
      </w:r>
      <w:r>
        <w:rPr>
          <w:noProof/>
        </w:rPr>
        <mc:AlternateContent>
          <mc:Choice Requires="wps">
            <w:drawing>
              <wp:anchor distT="0" distB="0" distL="114300" distR="114300" simplePos="0" relativeHeight="251704320" behindDoc="0" locked="0" layoutInCell="1" allowOverlap="1" wp14:anchorId="723760B6" wp14:editId="518613A9">
                <wp:simplePos x="0" y="0"/>
                <wp:positionH relativeFrom="column">
                  <wp:posOffset>1104900</wp:posOffset>
                </wp:positionH>
                <wp:positionV relativeFrom="paragraph">
                  <wp:posOffset>8069580</wp:posOffset>
                </wp:positionV>
                <wp:extent cx="123825" cy="123825"/>
                <wp:effectExtent l="0" t="1905" r="0" b="7620"/>
                <wp:wrapNone/>
                <wp:docPr id="39" name="Έλλειψ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585C2" id="Έλλειψη 39" o:spid="_x0000_s1026" style="position:absolute;margin-left:87pt;margin-top:635.4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3296" behindDoc="0" locked="0" layoutInCell="1" allowOverlap="1" wp14:anchorId="1FAD29D1" wp14:editId="5129EE39">
                <wp:simplePos x="0" y="0"/>
                <wp:positionH relativeFrom="column">
                  <wp:posOffset>923925</wp:posOffset>
                </wp:positionH>
                <wp:positionV relativeFrom="paragraph">
                  <wp:posOffset>8069580</wp:posOffset>
                </wp:positionV>
                <wp:extent cx="123825" cy="123825"/>
                <wp:effectExtent l="0" t="1905" r="0" b="7620"/>
                <wp:wrapNone/>
                <wp:docPr id="38" name="Έλλειψ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82D9A" id="Έλλειψη 38" o:spid="_x0000_s1026" style="position:absolute;margin-left:72.75pt;margin-top:635.4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" fillcolor="#cdcdcd" stroked="f"/>
            </w:pict>
          </mc:Fallback>
        </mc:AlternateContent>
      </w:r>
      <w:r>
        <w:rPr>
          <w:noProof/>
        </w:rPr>
        <mc:AlternateContent>
          <mc:Choice Requires="wps">
            <w:drawing>
              <wp:anchor distT="0" distB="0" distL="114300" distR="114300" simplePos="0" relativeHeight="251701248" behindDoc="0" locked="0" layoutInCell="1" allowOverlap="1" wp14:anchorId="50A4DC7E" wp14:editId="5FABBB2B">
                <wp:simplePos x="0" y="0"/>
                <wp:positionH relativeFrom="column">
                  <wp:posOffset>1285875</wp:posOffset>
                </wp:positionH>
                <wp:positionV relativeFrom="paragraph">
                  <wp:posOffset>7793355</wp:posOffset>
                </wp:positionV>
                <wp:extent cx="123825" cy="123825"/>
                <wp:effectExtent l="0" t="1905" r="0" b="7620"/>
                <wp:wrapNone/>
                <wp:docPr id="36" name="Έλλειψ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1A194" id="Έλλειψη 36" o:spid="_x0000_s1026" style="position:absolute;margin-left:101.25pt;margin-top:613.65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700224" behindDoc="0" locked="0" layoutInCell="1" allowOverlap="1" wp14:anchorId="5A3841F4" wp14:editId="3B47059B">
                <wp:simplePos x="0" y="0"/>
                <wp:positionH relativeFrom="column">
                  <wp:posOffset>1104900</wp:posOffset>
                </wp:positionH>
                <wp:positionV relativeFrom="paragraph">
                  <wp:posOffset>7793355</wp:posOffset>
                </wp:positionV>
                <wp:extent cx="123825" cy="123825"/>
                <wp:effectExtent l="0" t="1905" r="0" b="7620"/>
                <wp:wrapNone/>
                <wp:docPr id="35" name="Έλλειψ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F06DE" id="Έλλειψη 35" o:spid="_x0000_s1026" style="position:absolute;margin-left:87pt;margin-top:613.65pt;width:9.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99200" behindDoc="0" locked="0" layoutInCell="1" allowOverlap="1" wp14:anchorId="2EAEEE97" wp14:editId="0803E42F">
                <wp:simplePos x="0" y="0"/>
                <wp:positionH relativeFrom="column">
                  <wp:posOffset>923925</wp:posOffset>
                </wp:positionH>
                <wp:positionV relativeFrom="paragraph">
                  <wp:posOffset>7793355</wp:posOffset>
                </wp:positionV>
                <wp:extent cx="123825" cy="123825"/>
                <wp:effectExtent l="0" t="1905" r="0" b="7620"/>
                <wp:wrapNone/>
                <wp:docPr id="34" name="Έλλειψ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A7A4C" id="Έλλειψη 34" o:spid="_x0000_s1026" style="position:absolute;margin-left:72.75pt;margin-top:613.65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97152" behindDoc="0" locked="0" layoutInCell="1" allowOverlap="1" wp14:anchorId="1855A3F0" wp14:editId="287EDEE5">
                <wp:simplePos x="0" y="0"/>
                <wp:positionH relativeFrom="column">
                  <wp:posOffset>1646555</wp:posOffset>
                </wp:positionH>
                <wp:positionV relativeFrom="paragraph">
                  <wp:posOffset>7517130</wp:posOffset>
                </wp:positionV>
                <wp:extent cx="123825" cy="123825"/>
                <wp:effectExtent l="8255" t="1905" r="1270" b="7620"/>
                <wp:wrapNone/>
                <wp:docPr id="33" name="Έλλειψ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272F8" id="Έλλειψη 33" o:spid="_x0000_s1026" style="position:absolute;margin-left:129.65pt;margin-top:591.9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96128" behindDoc="0" locked="0" layoutInCell="1" allowOverlap="1" wp14:anchorId="2639AD37" wp14:editId="0DB6EF66">
                <wp:simplePos x="0" y="0"/>
                <wp:positionH relativeFrom="column">
                  <wp:posOffset>1468755</wp:posOffset>
                </wp:positionH>
                <wp:positionV relativeFrom="paragraph">
                  <wp:posOffset>7517130</wp:posOffset>
                </wp:positionV>
                <wp:extent cx="123825" cy="123825"/>
                <wp:effectExtent l="1905" t="1905" r="7620" b="7620"/>
                <wp:wrapNone/>
                <wp:docPr id="32" name="Έλλειψ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42044" id="Έλλειψη 32" o:spid="_x0000_s1026" style="position:absolute;margin-left:115.65pt;margin-top:591.9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95104" behindDoc="0" locked="0" layoutInCell="1" allowOverlap="1" wp14:anchorId="3E0ADC6B" wp14:editId="41B6CFD6">
                <wp:simplePos x="0" y="0"/>
                <wp:positionH relativeFrom="column">
                  <wp:posOffset>1285875</wp:posOffset>
                </wp:positionH>
                <wp:positionV relativeFrom="paragraph">
                  <wp:posOffset>7517130</wp:posOffset>
                </wp:positionV>
                <wp:extent cx="123825" cy="123825"/>
                <wp:effectExtent l="0" t="1905" r="0" b="7620"/>
                <wp:wrapNone/>
                <wp:docPr id="29" name="Έλλειψ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B832C" id="Έλλειψη 29" o:spid="_x0000_s1026" style="position:absolute;margin-left:101.25pt;margin-top:591.9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94080" behindDoc="0" locked="0" layoutInCell="1" allowOverlap="1" wp14:anchorId="1D500BDA" wp14:editId="22E36C22">
                <wp:simplePos x="0" y="0"/>
                <wp:positionH relativeFrom="column">
                  <wp:posOffset>1104900</wp:posOffset>
                </wp:positionH>
                <wp:positionV relativeFrom="paragraph">
                  <wp:posOffset>7517130</wp:posOffset>
                </wp:positionV>
                <wp:extent cx="123825" cy="123825"/>
                <wp:effectExtent l="0" t="1905" r="0" b="7620"/>
                <wp:wrapNone/>
                <wp:docPr id="19" name="Έλλειψ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274F9" id="Έλλειψη 19" o:spid="_x0000_s1026" style="position:absolute;margin-left:87pt;margin-top:591.9pt;width:9.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93056" behindDoc="0" locked="0" layoutInCell="1" allowOverlap="1" wp14:anchorId="09B82833" wp14:editId="78EAE9D1">
                <wp:simplePos x="0" y="0"/>
                <wp:positionH relativeFrom="column">
                  <wp:posOffset>923925</wp:posOffset>
                </wp:positionH>
                <wp:positionV relativeFrom="paragraph">
                  <wp:posOffset>7517130</wp:posOffset>
                </wp:positionV>
                <wp:extent cx="123825" cy="123825"/>
                <wp:effectExtent l="0" t="1905" r="0" b="7620"/>
                <wp:wrapNone/>
                <wp:docPr id="18" name="Έλλειψ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D3E0D" id="Έλλειψη 18" o:spid="_x0000_s1026" style="position:absolute;margin-left:72.75pt;margin-top:591.9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" fillcolor="#cdcdcd" stroked="f"/>
            </w:pict>
          </mc:Fallback>
        </mc:AlternateContent>
      </w:r>
      <w:r>
        <w:rPr>
          <w:noProof/>
        </w:rPr>
        <mc:AlternateContent>
          <mc:Choice Requires="wps">
            <w:drawing>
              <wp:anchor distT="0" distB="0" distL="114300" distR="114300" simplePos="0" relativeHeight="251691008" behindDoc="0" locked="0" layoutInCell="1" allowOverlap="1" wp14:anchorId="6718E717" wp14:editId="41665A69">
                <wp:simplePos x="0" y="0"/>
                <wp:positionH relativeFrom="column">
                  <wp:posOffset>1468755</wp:posOffset>
                </wp:positionH>
                <wp:positionV relativeFrom="paragraph">
                  <wp:posOffset>7240905</wp:posOffset>
                </wp:positionV>
                <wp:extent cx="123825" cy="123825"/>
                <wp:effectExtent l="1905" t="1905" r="7620" b="7620"/>
                <wp:wrapNone/>
                <wp:docPr id="17" name="Έλλειψ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E786D" id="Έλλειψη 17" o:spid="_x0000_s1026" style="position:absolute;margin-left:115.65pt;margin-top:570.1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89984" behindDoc="0" locked="0" layoutInCell="1" allowOverlap="1" wp14:anchorId="0EA74E0E" wp14:editId="436A35BE">
                <wp:simplePos x="0" y="0"/>
                <wp:positionH relativeFrom="column">
                  <wp:posOffset>1285875</wp:posOffset>
                </wp:positionH>
                <wp:positionV relativeFrom="paragraph">
                  <wp:posOffset>7240905</wp:posOffset>
                </wp:positionV>
                <wp:extent cx="123825" cy="123825"/>
                <wp:effectExtent l="0" t="1905" r="0" b="7620"/>
                <wp:wrapNone/>
                <wp:docPr id="16" name="Έλλειψ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24FC4" id="Έλλειψη 16" o:spid="_x0000_s1026" style="position:absolute;margin-left:101.25pt;margin-top:570.15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88960" behindDoc="0" locked="0" layoutInCell="1" allowOverlap="1" wp14:anchorId="5C9C9EE0" wp14:editId="7F87E3F1">
                <wp:simplePos x="0" y="0"/>
                <wp:positionH relativeFrom="column">
                  <wp:posOffset>1104900</wp:posOffset>
                </wp:positionH>
                <wp:positionV relativeFrom="paragraph">
                  <wp:posOffset>7240905</wp:posOffset>
                </wp:positionV>
                <wp:extent cx="123825" cy="123825"/>
                <wp:effectExtent l="0" t="1905" r="0" b="7620"/>
                <wp:wrapNone/>
                <wp:docPr id="15" name="Έλλειψ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6A6E2" id="Έλλειψη 15" o:spid="_x0000_s1026" style="position:absolute;margin-left:87pt;margin-top:570.1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87936" behindDoc="0" locked="0" layoutInCell="1" allowOverlap="1" wp14:anchorId="1B409C53" wp14:editId="18B9D4BA">
                <wp:simplePos x="0" y="0"/>
                <wp:positionH relativeFrom="column">
                  <wp:posOffset>923925</wp:posOffset>
                </wp:positionH>
                <wp:positionV relativeFrom="paragraph">
                  <wp:posOffset>7240905</wp:posOffset>
                </wp:positionV>
                <wp:extent cx="123825" cy="123825"/>
                <wp:effectExtent l="0" t="1905" r="0" b="7620"/>
                <wp:wrapNone/>
                <wp:docPr id="14" name="Έλλειψ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2089C" id="Έλλειψη 14" o:spid="_x0000_s1026" style="position:absolute;margin-left:72.75pt;margin-top:570.15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85888" behindDoc="0" locked="0" layoutInCell="1" allowOverlap="1" wp14:anchorId="2C229C5E" wp14:editId="46D58FD9">
                <wp:simplePos x="0" y="0"/>
                <wp:positionH relativeFrom="column">
                  <wp:posOffset>1646555</wp:posOffset>
                </wp:positionH>
                <wp:positionV relativeFrom="paragraph">
                  <wp:posOffset>6964680</wp:posOffset>
                </wp:positionV>
                <wp:extent cx="123825" cy="123825"/>
                <wp:effectExtent l="8255" t="1905" r="1270" b="7620"/>
                <wp:wrapNone/>
                <wp:docPr id="13" name="Έλλειψ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3629A" id="Έλλειψη 13" o:spid="_x0000_s1026" style="position:absolute;margin-left:129.65pt;margin-top:548.4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" fillcolor="#cdcdcd" stroked="f"/>
            </w:pict>
          </mc:Fallback>
        </mc:AlternateContent>
      </w:r>
      <w:r>
        <w:rPr>
          <w:noProof/>
        </w:rPr>
        <mc:AlternateContent>
          <mc:Choice Requires="wps">
            <w:drawing>
              <wp:anchor distT="0" distB="0" distL="114300" distR="114300" simplePos="0" relativeHeight="251684864" behindDoc="0" locked="0" layoutInCell="1" allowOverlap="1" wp14:anchorId="09FC5F89" wp14:editId="31E9CD3B">
                <wp:simplePos x="0" y="0"/>
                <wp:positionH relativeFrom="column">
                  <wp:posOffset>1468755</wp:posOffset>
                </wp:positionH>
                <wp:positionV relativeFrom="paragraph">
                  <wp:posOffset>6964680</wp:posOffset>
                </wp:positionV>
                <wp:extent cx="123825" cy="123825"/>
                <wp:effectExtent l="1905" t="1905" r="7620" b="7620"/>
                <wp:wrapNone/>
                <wp:docPr id="12" name="Έλλειψ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6E3FB" id="Έλλειψη 12" o:spid="_x0000_s1026" style="position:absolute;margin-left:115.65pt;margin-top:548.4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83840" behindDoc="0" locked="0" layoutInCell="1" allowOverlap="1" wp14:anchorId="71732EB1" wp14:editId="6AD32978">
                <wp:simplePos x="0" y="0"/>
                <wp:positionH relativeFrom="column">
                  <wp:posOffset>1285875</wp:posOffset>
                </wp:positionH>
                <wp:positionV relativeFrom="paragraph">
                  <wp:posOffset>6964680</wp:posOffset>
                </wp:positionV>
                <wp:extent cx="123825" cy="123825"/>
                <wp:effectExtent l="0" t="1905" r="0" b="7620"/>
                <wp:wrapNone/>
                <wp:docPr id="11" name="Έλλειψ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892F7" id="Έλλειψη 11" o:spid="_x0000_s1026" style="position:absolute;margin-left:101.25pt;margin-top:548.4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82816" behindDoc="0" locked="0" layoutInCell="1" allowOverlap="1" wp14:anchorId="41EAD376" wp14:editId="68BF1AE0">
                <wp:simplePos x="0" y="0"/>
                <wp:positionH relativeFrom="column">
                  <wp:posOffset>1104900</wp:posOffset>
                </wp:positionH>
                <wp:positionV relativeFrom="paragraph">
                  <wp:posOffset>6964680</wp:posOffset>
                </wp:positionV>
                <wp:extent cx="123825" cy="123825"/>
                <wp:effectExtent l="0" t="1905" r="0" b="7620"/>
                <wp:wrapNone/>
                <wp:docPr id="10" name="Έλλειψ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04410" id="Έλλειψη 10" o:spid="_x0000_s1026" style="position:absolute;margin-left:87pt;margin-top:548.4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" fillcolor="#cdcdcd" stroked="f"/>
            </w:pict>
          </mc:Fallback>
        </mc:AlternateContent>
      </w:r>
      <w:r>
        <w:rPr>
          <w:noProof/>
        </w:rPr>
        <mc:AlternateContent>
          <mc:Choice Requires="wps">
            <w:drawing>
              <wp:anchor distT="0" distB="0" distL="114300" distR="114300" simplePos="0" relativeHeight="251681792" behindDoc="0" locked="0" layoutInCell="1" allowOverlap="1" wp14:anchorId="0676E862" wp14:editId="1ABDA563">
                <wp:simplePos x="0" y="0"/>
                <wp:positionH relativeFrom="column">
                  <wp:posOffset>923925</wp:posOffset>
                </wp:positionH>
                <wp:positionV relativeFrom="paragraph">
                  <wp:posOffset>6964680</wp:posOffset>
                </wp:positionV>
                <wp:extent cx="123825" cy="123825"/>
                <wp:effectExtent l="0" t="1905" r="0" b="7620"/>
                <wp:wrapNone/>
                <wp:docPr id="9" name="Έλλειψ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58EE0" id="Έλλειψη 9" o:spid="_x0000_s1026" style="position:absolute;margin-left:72.75pt;margin-top:548.4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" fillcolor="#cdcdcd" stroked="f"/>
            </w:pict>
          </mc:Fallback>
        </mc:AlternateContent>
      </w:r>
      <w:r>
        <w:rPr>
          <w:noProof/>
        </w:rPr>
        <mc:AlternateContent>
          <mc:Choice Requires="wps">
            <w:drawing>
              <wp:anchor distT="0" distB="0" distL="114300" distR="114300" simplePos="0" relativeHeight="251707392" behindDoc="0" locked="0" layoutInCell="1" allowOverlap="1" wp14:anchorId="787E79C3" wp14:editId="271233E3">
                <wp:simplePos x="0" y="0"/>
                <wp:positionH relativeFrom="column">
                  <wp:posOffset>-561975</wp:posOffset>
                </wp:positionH>
                <wp:positionV relativeFrom="paragraph">
                  <wp:posOffset>8277225</wp:posOffset>
                </wp:positionV>
                <wp:extent cx="1209675" cy="276225"/>
                <wp:effectExtent l="0" t="0" r="0" b="9525"/>
                <wp:wrapNone/>
                <wp:docPr id="57" name="Πλαίσιο κειμένου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wps:spPr>
                      <wps:txbx>
                        <w:txbxContent>
                          <w:p w14:paraId="48E29FFF" w14:textId="7A58FC27" w:rsidR="00794DA8" w:rsidRPr="003F7AEE" w:rsidRDefault="00D241C0" w:rsidP="00794DA8">
                            <w:pPr>
                              <w:rPr>
                                <w:rFonts w:ascii="Verdana" w:hAnsi="Verdana"/>
                              </w:rPr>
                            </w:pPr>
                            <w:proofErr w:type="spellStart"/>
                            <w:r w:rsidRPr="003F7AEE">
                              <w:rPr>
                                <w:rFonts w:ascii="Verdana" w:hAnsi="Verdana"/>
                                <w:color w:val="A2A1A1"/>
                              </w:rPr>
                              <w:t>Ευγέ</w:t>
                            </w:r>
                            <w:r w:rsidR="003F7AEE" w:rsidRPr="003F7AEE">
                              <w:rPr>
                                <w:rFonts w:ascii="Verdana" w:hAnsi="Verdana"/>
                                <w:color w:val="A2A1A1"/>
                              </w:rPr>
                              <w:t>α</w:t>
                            </w:r>
                            <w:r w:rsidRPr="003F7AEE">
                              <w:rPr>
                                <w:rFonts w:ascii="Verdana" w:hAnsi="Verdana"/>
                                <w:color w:val="A2A1A1"/>
                              </w:rPr>
                              <w:t>νεια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79C3" id="Πλαίσιο κειμένου 57" o:spid="_x0000_s1041" type="#_x0000_t202" style="position:absolute;margin-left:-44.25pt;margin-top:651.75pt;width:9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Mn4w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" filled="f" stroked="f">
                <v:textbox>
                  <w:txbxContent>
                    <w:p w14:paraId="48E29FFF" w14:textId="7A58FC27" w:rsidR="00794DA8" w:rsidRPr="003F7AEE" w:rsidRDefault="00D241C0" w:rsidP="00794DA8">
                      <w:pPr>
                        <w:rPr>
                          <w:rFonts w:ascii="Verdana" w:hAnsi="Verdana"/>
                        </w:rPr>
                      </w:pPr>
                      <w:proofErr w:type="spellStart"/>
                      <w:r w:rsidRPr="003F7AEE">
                        <w:rPr>
                          <w:rFonts w:ascii="Verdana" w:hAnsi="Verdana"/>
                          <w:color w:val="A2A1A1"/>
                        </w:rPr>
                        <w:t>Ευγέ</w:t>
                      </w:r>
                      <w:r w:rsidR="003F7AEE" w:rsidRPr="003F7AEE">
                        <w:rPr>
                          <w:rFonts w:ascii="Verdana" w:hAnsi="Verdana"/>
                          <w:color w:val="A2A1A1"/>
                        </w:rPr>
                        <w:t>α</w:t>
                      </w:r>
                      <w:r w:rsidRPr="003F7AEE">
                        <w:rPr>
                          <w:rFonts w:ascii="Verdana" w:hAnsi="Verdana"/>
                          <w:color w:val="A2A1A1"/>
                        </w:rPr>
                        <w:t>νεια</w:t>
                      </w:r>
                      <w:proofErr w:type="spellEnd"/>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05D63A9" wp14:editId="19C4F5DB">
                <wp:simplePos x="0" y="0"/>
                <wp:positionH relativeFrom="column">
                  <wp:posOffset>-561975</wp:posOffset>
                </wp:positionH>
                <wp:positionV relativeFrom="paragraph">
                  <wp:posOffset>8001000</wp:posOffset>
                </wp:positionV>
                <wp:extent cx="1209675" cy="276225"/>
                <wp:effectExtent l="0" t="0" r="0" b="9525"/>
                <wp:wrapNone/>
                <wp:docPr id="52" name="Πλαίσιο κειμένου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wps:spPr>
                      <wps:txbx>
                        <w:txbxContent>
                          <w:p w14:paraId="3A63AC3F" w14:textId="77777777" w:rsidR="00794DA8" w:rsidRPr="003F7AEE" w:rsidRDefault="00D241C0" w:rsidP="00794DA8">
                            <w:pPr>
                              <w:rPr>
                                <w:rFonts w:ascii="Verdana" w:hAnsi="Verdana"/>
                              </w:rPr>
                            </w:pPr>
                            <w:r w:rsidRPr="003F7AEE">
                              <w:rPr>
                                <w:rFonts w:ascii="Verdana" w:hAnsi="Verdana"/>
                                <w:color w:val="A2A1A1"/>
                              </w:rPr>
                              <w:t>Ηγεσία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63A9" id="Πλαίσιο κειμένου 52" o:spid="_x0000_s1042" type="#_x0000_t202" style="position:absolute;margin-left:-44.25pt;margin-top:630pt;width:95.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3J5A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" filled="f" stroked="f">
                <v:textbox>
                  <w:txbxContent>
                    <w:p w14:paraId="3A63AC3F" w14:textId="77777777" w:rsidR="00794DA8" w:rsidRPr="003F7AEE" w:rsidRDefault="00D241C0" w:rsidP="00794DA8">
                      <w:pPr>
                        <w:rPr>
                          <w:rFonts w:ascii="Verdana" w:hAnsi="Verdana"/>
                        </w:rPr>
                      </w:pPr>
                      <w:r w:rsidRPr="003F7AEE">
                        <w:rPr>
                          <w:rFonts w:ascii="Verdana" w:hAnsi="Verdana"/>
                          <w:color w:val="A2A1A1"/>
                        </w:rPr>
                        <w:t>Ηγεσία</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4189386" wp14:editId="2DE05008">
                <wp:simplePos x="0" y="0"/>
                <wp:positionH relativeFrom="column">
                  <wp:posOffset>-561975</wp:posOffset>
                </wp:positionH>
                <wp:positionV relativeFrom="paragraph">
                  <wp:posOffset>7724775</wp:posOffset>
                </wp:positionV>
                <wp:extent cx="1209675" cy="276225"/>
                <wp:effectExtent l="0" t="0" r="0" b="9525"/>
                <wp:wrapNone/>
                <wp:docPr id="48" name="Πλαίσιο κειμένου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wps:spPr>
                      <wps:txbx>
                        <w:txbxContent>
                          <w:p w14:paraId="7FA76B57" w14:textId="77777777" w:rsidR="00794DA8" w:rsidRPr="003F7AEE" w:rsidRDefault="00D241C0" w:rsidP="00794DA8">
                            <w:pPr>
                              <w:rPr>
                                <w:rFonts w:ascii="Verdana" w:hAnsi="Verdana"/>
                              </w:rPr>
                            </w:pPr>
                            <w:r w:rsidRPr="003F7AEE">
                              <w:rPr>
                                <w:rFonts w:ascii="Verdana" w:hAnsi="Verdana"/>
                                <w:color w:val="A2A1A1"/>
                              </w:rPr>
                              <w:t>Υπευθυνότητα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9386" id="Πλαίσιο κειμένου 48" o:spid="_x0000_s1043" type="#_x0000_t202" style="position:absolute;margin-left:-44.25pt;margin-top:608.25pt;width:95.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gl5A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" filled="f" stroked="f">
                <v:textbox>
                  <w:txbxContent>
                    <w:p w14:paraId="7FA76B57" w14:textId="77777777" w:rsidR="00794DA8" w:rsidRPr="003F7AEE" w:rsidRDefault="00D241C0" w:rsidP="00794DA8">
                      <w:pPr>
                        <w:rPr>
                          <w:rFonts w:ascii="Verdana" w:hAnsi="Verdana"/>
                        </w:rPr>
                      </w:pPr>
                      <w:r w:rsidRPr="003F7AEE">
                        <w:rPr>
                          <w:rFonts w:ascii="Verdana" w:hAnsi="Verdana"/>
                          <w:color w:val="A2A1A1"/>
                        </w:rPr>
                        <w:t>Υπευθυνότητα</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16B127C" wp14:editId="53B0CEC6">
                <wp:simplePos x="0" y="0"/>
                <wp:positionH relativeFrom="column">
                  <wp:posOffset>-561975</wp:posOffset>
                </wp:positionH>
                <wp:positionV relativeFrom="paragraph">
                  <wp:posOffset>7172325</wp:posOffset>
                </wp:positionV>
                <wp:extent cx="1209675" cy="276225"/>
                <wp:effectExtent l="0" t="0" r="0" b="9525"/>
                <wp:wrapNone/>
                <wp:docPr id="37" name="Πλαίσιο κειμένου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wps:spPr>
                      <wps:txbx>
                        <w:txbxContent>
                          <w:p w14:paraId="78389816" w14:textId="77777777" w:rsidR="00794DA8" w:rsidRPr="003F7AEE" w:rsidRDefault="00D241C0" w:rsidP="00794DA8">
                            <w:pPr>
                              <w:rPr>
                                <w:rFonts w:ascii="Verdana" w:hAnsi="Verdana"/>
                              </w:rPr>
                            </w:pPr>
                            <w:r w:rsidRPr="003F7AEE">
                              <w:rPr>
                                <w:rFonts w:ascii="Verdana" w:hAnsi="Verdana"/>
                                <w:color w:val="A2A1A1"/>
                              </w:rPr>
                              <w:t>Διαχείριση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127C" id="Πλαίσιο κειμένου 37" o:spid="_x0000_s1044" type="#_x0000_t202" style="position:absolute;margin-left:-44.25pt;margin-top:564.75pt;width:95.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" filled="f" stroked="f">
                <v:textbox>
                  <w:txbxContent>
                    <w:p w14:paraId="78389816" w14:textId="77777777" w:rsidR="00794DA8" w:rsidRPr="003F7AEE" w:rsidRDefault="00D241C0" w:rsidP="00794DA8">
                      <w:pPr>
                        <w:rPr>
                          <w:rFonts w:ascii="Verdana" w:hAnsi="Verdana"/>
                        </w:rPr>
                      </w:pPr>
                      <w:r w:rsidRPr="003F7AEE">
                        <w:rPr>
                          <w:rFonts w:ascii="Verdana" w:hAnsi="Verdana"/>
                          <w:color w:val="A2A1A1"/>
                        </w:rPr>
                        <w:t>Διαχείριση</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0F976D1" wp14:editId="3D50178D">
                <wp:simplePos x="0" y="0"/>
                <wp:positionH relativeFrom="column">
                  <wp:posOffset>-561975</wp:posOffset>
                </wp:positionH>
                <wp:positionV relativeFrom="paragraph">
                  <wp:posOffset>6896100</wp:posOffset>
                </wp:positionV>
                <wp:extent cx="1209675" cy="276225"/>
                <wp:effectExtent l="0" t="0" r="0" b="9525"/>
                <wp:wrapNone/>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wps:spPr>
                      <wps:txbx>
                        <w:txbxContent>
                          <w:p w14:paraId="6F906840" w14:textId="77777777" w:rsidR="00794DA8" w:rsidRPr="003F7AEE" w:rsidRDefault="00D241C0" w:rsidP="00794DA8">
                            <w:pPr>
                              <w:rPr>
                                <w:rFonts w:ascii="Verdana" w:hAnsi="Verdana"/>
                              </w:rPr>
                            </w:pPr>
                            <w:r w:rsidRPr="003F7AEE">
                              <w:rPr>
                                <w:rFonts w:ascii="Verdana" w:hAnsi="Verdana"/>
                                <w:color w:val="A2A1A1"/>
                              </w:rPr>
                              <w:t>Πωλήσεις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76D1" id="Πλαίσιο κειμένου 31" o:spid="_x0000_s1045" type="#_x0000_t202" style="position:absolute;margin-left:-44.25pt;margin-top:543pt;width:95.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" filled="f" stroked="f">
                <v:textbox>
                  <w:txbxContent>
                    <w:p w14:paraId="6F906840" w14:textId="77777777" w:rsidR="00794DA8" w:rsidRPr="003F7AEE" w:rsidRDefault="00D241C0" w:rsidP="00794DA8">
                      <w:pPr>
                        <w:rPr>
                          <w:rFonts w:ascii="Verdana" w:hAnsi="Verdana"/>
                        </w:rPr>
                      </w:pPr>
                      <w:r w:rsidRPr="003F7AEE">
                        <w:rPr>
                          <w:rFonts w:ascii="Verdana" w:hAnsi="Verdana"/>
                          <w:color w:val="A2A1A1"/>
                        </w:rPr>
                        <w:t>Πωλήσεις</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4A45E14" wp14:editId="70BA07A5">
                <wp:simplePos x="0" y="0"/>
                <wp:positionH relativeFrom="column">
                  <wp:posOffset>-561975</wp:posOffset>
                </wp:positionH>
                <wp:positionV relativeFrom="paragraph">
                  <wp:posOffset>6410325</wp:posOffset>
                </wp:positionV>
                <wp:extent cx="2299970" cy="390525"/>
                <wp:effectExtent l="0" t="0" r="0" b="9525"/>
                <wp:wrapNone/>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wps:spPr>
                      <wps:txbx>
                        <w:txbxContent>
                          <w:p w14:paraId="194E5DD2" w14:textId="77777777" w:rsidR="00794DA8" w:rsidRPr="003F7AEE" w:rsidRDefault="00D241C0" w:rsidP="00794DA8">
                            <w:pPr>
                              <w:rPr>
                                <w:color w:val="777C84" w:themeColor="accent6"/>
                                <w:sz w:val="40"/>
                                <w:szCs w:val="40"/>
                              </w:rPr>
                            </w:pPr>
                            <w:r w:rsidRPr="003F7AEE">
                              <w:rPr>
                                <w:color w:val="777C84" w:themeColor="accent6"/>
                                <w:sz w:val="40"/>
                                <w:szCs w:val="40"/>
                              </w:rPr>
                              <w:t>ΕΞΕΙΔΙΚΕΥΣΗ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45E14" id="Πλαίσιο κειμένου 30" o:spid="_x0000_s1046" type="#_x0000_t202" style="position:absolute;margin-left:-44.25pt;margin-top:504.75pt;width:181.1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" filled="f" stroked="f">
                <v:textbox>
                  <w:txbxContent>
                    <w:p w14:paraId="194E5DD2" w14:textId="77777777" w:rsidR="00794DA8" w:rsidRPr="003F7AEE" w:rsidRDefault="00D241C0" w:rsidP="00794DA8">
                      <w:pPr>
                        <w:rPr>
                          <w:color w:val="777C84" w:themeColor="accent6"/>
                          <w:sz w:val="40"/>
                          <w:szCs w:val="40"/>
                        </w:rPr>
                      </w:pPr>
                      <w:r w:rsidRPr="003F7AEE">
                        <w:rPr>
                          <w:color w:val="777C84" w:themeColor="accent6"/>
                          <w:sz w:val="40"/>
                          <w:szCs w:val="40"/>
                        </w:rPr>
                        <w:t>ΕΞΕΙΔΙΚΕΥΣΗ</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BC431BD" wp14:editId="20B4EF9C">
                <wp:simplePos x="0" y="0"/>
                <wp:positionH relativeFrom="column">
                  <wp:posOffset>-685800</wp:posOffset>
                </wp:positionH>
                <wp:positionV relativeFrom="paragraph">
                  <wp:posOffset>1009650</wp:posOffset>
                </wp:positionV>
                <wp:extent cx="7307580" cy="352425"/>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352425"/>
                        </a:xfrm>
                        <a:prstGeom prst="rect">
                          <a:avLst/>
                        </a:prstGeom>
                        <a:solidFill>
                          <a:srgbClr val="F4F4F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389FF5" id="Ορθογώνιο 8" o:spid="_x0000_s1026" style="position:absolute;margin-left:-54pt;margin-top:79.5pt;width:575.4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" fillcolor="#f4f4f4" stroked="f" strokeweight="1pt"/>
            </w:pict>
          </mc:Fallback>
        </mc:AlternateContent>
      </w:r>
      <w:r>
        <w:rPr>
          <w:noProof/>
        </w:rPr>
        <mc:AlternateContent>
          <mc:Choice Requires="wps">
            <w:drawing>
              <wp:anchor distT="0" distB="0" distL="114300" distR="114300" simplePos="0" relativeHeight="251660288" behindDoc="0" locked="0" layoutInCell="1" allowOverlap="1" wp14:anchorId="4DC8C056" wp14:editId="3A6BF238">
                <wp:simplePos x="0" y="0"/>
                <wp:positionH relativeFrom="column">
                  <wp:posOffset>-681990</wp:posOffset>
                </wp:positionH>
                <wp:positionV relativeFrom="paragraph">
                  <wp:posOffset>-691515</wp:posOffset>
                </wp:positionV>
                <wp:extent cx="7308215" cy="9611995"/>
                <wp:effectExtent l="0" t="0" r="6985" b="825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9611995"/>
                        </a:xfrm>
                        <a:prstGeom prst="rect">
                          <a:avLst/>
                        </a:prstGeom>
                        <a:solidFill>
                          <a:sysClr val="window" lastClr="FFFFFF"/>
                        </a:solidFill>
                        <a:ln w="12700" cap="flat" cmpd="sng" algn="ctr">
                          <a:noFill/>
                          <a:prstDash val="solid"/>
                          <a:miter lim="800000"/>
                        </a:ln>
                        <a:effectLst/>
                      </wps:spPr>
                      <wps:txbx>
                        <w:txbxContent>
                          <w:p w14:paraId="3F0A37F7" w14:textId="77777777" w:rsidR="00794DA8" w:rsidRDefault="00794DA8" w:rsidP="00794D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C056" id="Ορθογώνιο 6" o:spid="_x0000_s1047" style="position:absolute;margin-left:-53.7pt;margin-top:-54.45pt;width:575.45pt;height:7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" fillcolor="window" stroked="f" strokeweight="1pt">
                <v:textbox>
                  <w:txbxContent>
                    <w:p w14:paraId="3F0A37F7" w14:textId="77777777" w:rsidR="00794DA8" w:rsidRDefault="00794DA8" w:rsidP="00794DA8">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C6670DB" wp14:editId="1104515C">
                <wp:simplePos x="0" y="0"/>
                <wp:positionH relativeFrom="column">
                  <wp:posOffset>-914400</wp:posOffset>
                </wp:positionH>
                <wp:positionV relativeFrom="paragraph">
                  <wp:posOffset>-914400</wp:posOffset>
                </wp:positionV>
                <wp:extent cx="7772400" cy="1005840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EEEEEE"/>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79EBE1" id="Ορθογώνιο 5" o:spid="_x0000_s1026" style="position:absolute;margin-left:-1in;margin-top:-1in;width:612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" fillcolor="#eee" stroked="f" strokeweight="1pt"/>
            </w:pict>
          </mc:Fallback>
        </mc:AlternateContent>
      </w:r>
    </w:p>
    <w:p w14:paraId="24A737AB" w14:textId="571D9F92" w:rsidR="00146537" w:rsidRPr="00794DA8" w:rsidRDefault="002726B2" w:rsidP="00794DA8">
      <w:r>
        <w:rPr>
          <w:noProof/>
        </w:rPr>
        <mc:AlternateContent>
          <mc:Choice Requires="wps">
            <w:drawing>
              <wp:anchor distT="0" distB="0" distL="114300" distR="114300" simplePos="0" relativeHeight="251678720" behindDoc="0" locked="0" layoutInCell="1" allowOverlap="1" wp14:anchorId="5859063E" wp14:editId="2C2A2099">
                <wp:simplePos x="0" y="0"/>
                <wp:positionH relativeFrom="margin">
                  <wp:posOffset>1009650</wp:posOffset>
                </wp:positionH>
                <wp:positionV relativeFrom="paragraph">
                  <wp:posOffset>872490</wp:posOffset>
                </wp:positionV>
                <wp:extent cx="3915410" cy="314325"/>
                <wp:effectExtent l="0" t="0" r="0" b="952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F1E7" w14:textId="3583088F" w:rsidR="00794DA8" w:rsidRPr="003F7AEE" w:rsidRDefault="00794DA8" w:rsidP="00794DA8">
                            <w:pPr>
                              <w:jc w:val="center"/>
                              <w:rPr>
                                <w:rFonts w:ascii="Raleway Light" w:hAnsi="Raleway Light"/>
                                <w:color w:val="777C84" w:themeColor="accent6"/>
                                <w:sz w:val="24"/>
                                <w:szCs w:val="24"/>
                              </w:rPr>
                            </w:pPr>
                            <w:r w:rsidRPr="003F7AEE">
                              <w:rPr>
                                <w:rFonts w:ascii="Raleway Light" w:hAnsi="Raleway Light"/>
                                <w:color w:val="777C84" w:themeColor="accent6"/>
                                <w:sz w:val="24"/>
                                <w:szCs w:val="24"/>
                              </w:rPr>
                              <w:t>+(</w:t>
                            </w:r>
                            <w:r w:rsidRPr="003F7AEE">
                              <w:rPr>
                                <w:rFonts w:ascii="Raleway Light" w:hAnsi="Raleway Light"/>
                                <w:color w:val="777C84" w:themeColor="accent6"/>
                                <w:sz w:val="24"/>
                                <w:szCs w:val="24"/>
                                <w:lang w:val="en-US"/>
                              </w:rPr>
                              <w:t>3</w:t>
                            </w:r>
                            <w:r w:rsidRPr="003F7AEE">
                              <w:rPr>
                                <w:rFonts w:ascii="Raleway Light" w:hAnsi="Raleway Light"/>
                                <w:color w:val="777C84" w:themeColor="accent6"/>
                                <w:sz w:val="24"/>
                                <w:szCs w:val="24"/>
                              </w:rPr>
                              <w:t xml:space="preserve">0) </w:t>
                            </w:r>
                            <w:r w:rsidRPr="003F7AEE">
                              <w:rPr>
                                <w:rFonts w:ascii="Raleway Light" w:hAnsi="Raleway Light"/>
                                <w:color w:val="777C84" w:themeColor="accent6"/>
                                <w:sz w:val="24"/>
                                <w:szCs w:val="24"/>
                                <w:lang w:val="en-US"/>
                              </w:rPr>
                              <w:t>6900 000000</w:t>
                            </w:r>
                            <w:r w:rsidRPr="003F7AEE">
                              <w:rPr>
                                <w:rFonts w:ascii="Raleway Light" w:hAnsi="Raleway Light"/>
                                <w:color w:val="777C84" w:themeColor="accent6"/>
                                <w:sz w:val="24"/>
                                <w:szCs w:val="24"/>
                              </w:rPr>
                              <w:t xml:space="preserve">   ~   </w:t>
                            </w:r>
                            <w:r w:rsidR="00427881" w:rsidRPr="00427881">
                              <w:rPr>
                                <w:rFonts w:ascii="Raleway Light" w:hAnsi="Raleway Light"/>
                                <w:color w:val="777C84" w:themeColor="accent6"/>
                                <w:sz w:val="24"/>
                                <w:szCs w:val="24"/>
                                <w:lang w:val="en-US"/>
                              </w:rPr>
                              <w:t>info@click-me.gr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063E" id="Πλαίσιο κειμένου 7" o:spid="_x0000_s1048" type="#_x0000_t202" style="position:absolute;margin-left:79.5pt;margin-top:68.7pt;width:308.3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" filled="f" stroked="f">
                <v:textbox>
                  <w:txbxContent>
                    <w:p w14:paraId="2509F1E7" w14:textId="3583088F" w:rsidR="00794DA8" w:rsidRPr="003F7AEE" w:rsidRDefault="00794DA8" w:rsidP="00794DA8">
                      <w:pPr>
                        <w:jc w:val="center"/>
                        <w:rPr>
                          <w:rFonts w:ascii="Raleway Light" w:hAnsi="Raleway Light"/>
                          <w:color w:val="777C84" w:themeColor="accent6"/>
                          <w:sz w:val="24"/>
                          <w:szCs w:val="24"/>
                        </w:rPr>
                      </w:pPr>
                      <w:r w:rsidRPr="003F7AEE">
                        <w:rPr>
                          <w:rFonts w:ascii="Raleway Light" w:hAnsi="Raleway Light"/>
                          <w:color w:val="777C84" w:themeColor="accent6"/>
                          <w:sz w:val="24"/>
                          <w:szCs w:val="24"/>
                        </w:rPr>
                        <w:t>+(</w:t>
                      </w:r>
                      <w:r w:rsidRPr="003F7AEE">
                        <w:rPr>
                          <w:rFonts w:ascii="Raleway Light" w:hAnsi="Raleway Light"/>
                          <w:color w:val="777C84" w:themeColor="accent6"/>
                          <w:sz w:val="24"/>
                          <w:szCs w:val="24"/>
                          <w:lang w:val="en-US"/>
                        </w:rPr>
                        <w:t>3</w:t>
                      </w:r>
                      <w:r w:rsidRPr="003F7AEE">
                        <w:rPr>
                          <w:rFonts w:ascii="Raleway Light" w:hAnsi="Raleway Light"/>
                          <w:color w:val="777C84" w:themeColor="accent6"/>
                          <w:sz w:val="24"/>
                          <w:szCs w:val="24"/>
                        </w:rPr>
                        <w:t xml:space="preserve">0) </w:t>
                      </w:r>
                      <w:r w:rsidRPr="003F7AEE">
                        <w:rPr>
                          <w:rFonts w:ascii="Raleway Light" w:hAnsi="Raleway Light"/>
                          <w:color w:val="777C84" w:themeColor="accent6"/>
                          <w:sz w:val="24"/>
                          <w:szCs w:val="24"/>
                          <w:lang w:val="en-US"/>
                        </w:rPr>
                        <w:t>6900 000000</w:t>
                      </w:r>
                      <w:r w:rsidRPr="003F7AEE">
                        <w:rPr>
                          <w:rFonts w:ascii="Raleway Light" w:hAnsi="Raleway Light"/>
                          <w:color w:val="777C84" w:themeColor="accent6"/>
                          <w:sz w:val="24"/>
                          <w:szCs w:val="24"/>
                        </w:rPr>
                        <w:t xml:space="preserve">   ~   </w:t>
                      </w:r>
                      <w:r w:rsidR="00427881" w:rsidRPr="00427881">
                        <w:rPr>
                          <w:rFonts w:ascii="Raleway Light" w:hAnsi="Raleway Light"/>
                          <w:color w:val="777C84" w:themeColor="accent6"/>
                          <w:sz w:val="24"/>
                          <w:szCs w:val="24"/>
                          <w:lang w:val="en-US"/>
                        </w:rPr>
                        <w:t>info@click-me.gr</w:t>
                      </w:r>
                    </w:p>
                  </w:txbxContent>
                </v:textbox>
                <w10:wrap anchorx="margin"/>
              </v:shape>
            </w:pict>
          </mc:Fallback>
        </mc:AlternateContent>
      </w:r>
      <w:r w:rsidR="003F7AEE">
        <w:rPr>
          <w:noProof/>
        </w:rPr>
        <mc:AlternateContent>
          <mc:Choice Requires="wps">
            <w:drawing>
              <wp:anchor distT="0" distB="0" distL="114300" distR="114300" simplePos="0" relativeHeight="251674624" behindDoc="0" locked="0" layoutInCell="1" allowOverlap="1" wp14:anchorId="5F96DF03" wp14:editId="4BF5649B">
                <wp:simplePos x="0" y="0"/>
                <wp:positionH relativeFrom="column">
                  <wp:posOffset>-561975</wp:posOffset>
                </wp:positionH>
                <wp:positionV relativeFrom="paragraph">
                  <wp:posOffset>2853690</wp:posOffset>
                </wp:positionV>
                <wp:extent cx="2476500" cy="3314700"/>
                <wp:effectExtent l="0" t="0" r="0" b="0"/>
                <wp:wrapNone/>
                <wp:docPr id="49" name="Πλαίσιο κειμένου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14700"/>
                        </a:xfrm>
                        <a:prstGeom prst="rect">
                          <a:avLst/>
                        </a:prstGeom>
                        <a:noFill/>
                        <a:ln>
                          <a:noFill/>
                        </a:ln>
                      </wps:spPr>
                      <wps:txbx>
                        <w:txbxContent>
                          <w:p w14:paraId="09CF5925" w14:textId="4587A9C8" w:rsidR="00794DA8" w:rsidRPr="003F7AEE" w:rsidRDefault="00794DA8" w:rsidP="003F7AEE">
                            <w:pPr>
                              <w:jc w:val="both"/>
                              <w:rPr>
                                <w:rFonts w:ascii="Verdana" w:hAnsi="Verdana"/>
                                <w:color w:val="848484"/>
                              </w:rPr>
                            </w:pPr>
                            <w:r w:rsidRPr="003F7AEE">
                              <w:rPr>
                                <w:rFonts w:ascii="Verdana" w:hAnsi="Verdana"/>
                                <w:color w:val="848484"/>
                              </w:rPr>
                              <w:t xml:space="preserve">Όταν ήμουν 21, σκαρφάλωσα το βουνό Έβερεστ. </w:t>
                            </w:r>
                          </w:p>
                          <w:p w14:paraId="729B8DFF" w14:textId="77777777" w:rsidR="00794DA8" w:rsidRPr="003F7AEE" w:rsidRDefault="00794DA8" w:rsidP="00794DA8">
                            <w:pPr>
                              <w:jc w:val="both"/>
                              <w:rPr>
                                <w:rFonts w:ascii="Verdana" w:hAnsi="Verdana"/>
                                <w:color w:val="848484"/>
                              </w:rPr>
                            </w:pPr>
                            <w:r w:rsidRPr="003F7AEE">
                              <w:rPr>
                                <w:rFonts w:ascii="Verdana" w:hAnsi="Verdana"/>
                                <w:color w:val="848484"/>
                              </w:rPr>
                              <w:t>Καθώς, έκανα πεζοπορία, σκέφτηκα να τα παρατήσω τουλάχιστον 5000 φορές. Αλλά παρά τους δυνατούς ανέμους, το χαμηλό υψόμετρο, την ψυχική και σωματική κόπωση και τη δύσκολη διαδρομή, συνέχισα να προχωράω! Είμαι αυτό το είδος ανθρώπου. Από την στιγμή που θα πω ότι θα κάνω κάτι, θα το κάνω.</w:t>
                            </w:r>
                          </w:p>
                          <w:p w14:paraId="54A35A42" w14:textId="77777777" w:rsidR="00794DA8" w:rsidRPr="003F7AEE" w:rsidRDefault="00794DA8" w:rsidP="00794DA8">
                            <w:pPr>
                              <w:jc w:val="both"/>
                              <w:rPr>
                                <w:rFonts w:ascii="Verdana" w:hAnsi="Verdana"/>
                                <w:color w:val="848484"/>
                              </w:rPr>
                            </w:pPr>
                            <w:r w:rsidRPr="003F7AEE">
                              <w:rPr>
                                <w:rFonts w:ascii="Verdana" w:hAnsi="Verdana"/>
                                <w:color w:val="848484"/>
                              </w:rPr>
                              <w:t>Είμαι πολύ καλός στις διαπραγματεύσεις, στην οργάνωση και ανάπτυξη, στην διαχείριση σχέσεων, στην διαχείριση λειτουργιών και στον συντονισμό και προγραμματισμό της εφοδιαστικής αλυσίδας.</w:t>
                            </w:r>
                          </w:p>
                          <w:p w14:paraId="19CA821A" w14:textId="77777777" w:rsidR="00794DA8" w:rsidRPr="003F7AEE" w:rsidRDefault="00794DA8" w:rsidP="00794DA8">
                            <w:pPr>
                              <w:rPr>
                                <w:rFonts w:ascii="Verdana" w:hAnsi="Verdana"/>
                                <w:color w:val="848484"/>
                              </w:rPr>
                            </w:pPr>
                          </w:p>
                          <w:p w14:paraId="08EDD70C" w14:textId="77777777" w:rsidR="00794DA8" w:rsidRPr="003F7AEE" w:rsidRDefault="00794DA8" w:rsidP="00794DA8">
                            <w:pPr>
                              <w:rPr>
                                <w:rFonts w:ascii="Verdana" w:hAnsi="Verdana"/>
                                <w:color w:val="848484"/>
                              </w:rPr>
                            </w:pPr>
                            <w:r w:rsidRPr="003F7AEE">
                              <w:rPr>
                                <w:rFonts w:ascii="Verdana" w:hAnsi="Verdana"/>
                                <w:color w:val="848484"/>
                              </w:rPr>
                              <w:t>Αν ενδιαφέρεστε να πούμε μια κουβέντα καθώς πίνουμε τον καφέ μας, (ή να ακούσετε πως παραλίγο να πέσω από το βουνό στα 8.000m), παρακαλώ στείλτε μου ένα e-</w:t>
                            </w:r>
                            <w:proofErr w:type="spellStart"/>
                            <w:r w:rsidRPr="003F7AEE">
                              <w:rPr>
                                <w:rFonts w:ascii="Verdana" w:hAnsi="Verdana"/>
                                <w:color w:val="848484"/>
                              </w:rPr>
                              <w:t>mail</w:t>
                            </w:r>
                            <w:proofErr w:type="spellEnd"/>
                            <w:r w:rsidRPr="003F7AEE">
                              <w:rPr>
                                <w:rFonts w:ascii="Verdana" w:hAnsi="Verdana"/>
                                <w:color w:val="84848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DF03" id="Πλαίσιο κειμένου 49" o:spid="_x0000_s1049" type="#_x0000_t202" style="position:absolute;margin-left:-44.25pt;margin-top:224.7pt;width:195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" filled="f" stroked="f">
                <v:textbox>
                  <w:txbxContent>
                    <w:p w14:paraId="09CF5925" w14:textId="4587A9C8" w:rsidR="00794DA8" w:rsidRPr="003F7AEE" w:rsidRDefault="00794DA8" w:rsidP="003F7AEE">
                      <w:pPr>
                        <w:jc w:val="both"/>
                        <w:rPr>
                          <w:rFonts w:ascii="Verdana" w:hAnsi="Verdana"/>
                          <w:color w:val="848484"/>
                        </w:rPr>
                      </w:pPr>
                      <w:r w:rsidRPr="003F7AEE">
                        <w:rPr>
                          <w:rFonts w:ascii="Verdana" w:hAnsi="Verdana"/>
                          <w:color w:val="848484"/>
                        </w:rPr>
                        <w:t xml:space="preserve">Όταν ήμουν 21, σκαρφάλωσα το βουνό Έβερεστ. </w:t>
                      </w:r>
                    </w:p>
                    <w:p w14:paraId="729B8DFF" w14:textId="77777777" w:rsidR="00794DA8" w:rsidRPr="003F7AEE" w:rsidRDefault="00794DA8" w:rsidP="00794DA8">
                      <w:pPr>
                        <w:jc w:val="both"/>
                        <w:rPr>
                          <w:rFonts w:ascii="Verdana" w:hAnsi="Verdana"/>
                          <w:color w:val="848484"/>
                        </w:rPr>
                      </w:pPr>
                      <w:r w:rsidRPr="003F7AEE">
                        <w:rPr>
                          <w:rFonts w:ascii="Verdana" w:hAnsi="Verdana"/>
                          <w:color w:val="848484"/>
                        </w:rPr>
                        <w:t>Καθώς, έκανα πεζοπορία, σκέφτηκα να τα παρατήσω τουλάχιστον 5000 φορές. Αλλά παρά τους δυνατούς ανέμους, το χαμηλό υψόμετρο, την ψυχική και σωματική κόπωση και τη δύσκολη διαδρομή, συνέχισα να προχωράω! Είμαι αυτό το είδος ανθρώπου. Από την στιγμή που θα πω ότι θα κάνω κάτι, θα το κάνω.</w:t>
                      </w:r>
                    </w:p>
                    <w:p w14:paraId="54A35A42" w14:textId="77777777" w:rsidR="00794DA8" w:rsidRPr="003F7AEE" w:rsidRDefault="00794DA8" w:rsidP="00794DA8">
                      <w:pPr>
                        <w:jc w:val="both"/>
                        <w:rPr>
                          <w:rFonts w:ascii="Verdana" w:hAnsi="Verdana"/>
                          <w:color w:val="848484"/>
                        </w:rPr>
                      </w:pPr>
                      <w:r w:rsidRPr="003F7AEE">
                        <w:rPr>
                          <w:rFonts w:ascii="Verdana" w:hAnsi="Verdana"/>
                          <w:color w:val="848484"/>
                        </w:rPr>
                        <w:t>Είμαι πολύ καλός στις διαπραγματεύσεις, στην οργάνωση και ανάπτυξη, στην διαχείριση σχέσεων, στην διαχείριση λειτουργιών και στον συντονισμό και προγραμματισμό της εφοδιαστικής αλυσίδας.</w:t>
                      </w:r>
                    </w:p>
                    <w:p w14:paraId="19CA821A" w14:textId="77777777" w:rsidR="00794DA8" w:rsidRPr="003F7AEE" w:rsidRDefault="00794DA8" w:rsidP="00794DA8">
                      <w:pPr>
                        <w:rPr>
                          <w:rFonts w:ascii="Verdana" w:hAnsi="Verdana"/>
                          <w:color w:val="848484"/>
                        </w:rPr>
                      </w:pPr>
                    </w:p>
                    <w:p w14:paraId="08EDD70C" w14:textId="77777777" w:rsidR="00794DA8" w:rsidRPr="003F7AEE" w:rsidRDefault="00794DA8" w:rsidP="00794DA8">
                      <w:pPr>
                        <w:rPr>
                          <w:rFonts w:ascii="Verdana" w:hAnsi="Verdana"/>
                          <w:color w:val="848484"/>
                        </w:rPr>
                      </w:pPr>
                      <w:r w:rsidRPr="003F7AEE">
                        <w:rPr>
                          <w:rFonts w:ascii="Verdana" w:hAnsi="Verdana"/>
                          <w:color w:val="848484"/>
                        </w:rPr>
                        <w:t>Αν ενδιαφέρεστε να πούμε μια κουβέντα καθώς πίνουμε τον καφέ μας, (ή να ακούσετε πως παραλίγο να πέσω από το βουνό στα 8.000m), παρακαλώ στείλτε μου ένα e-</w:t>
                      </w:r>
                      <w:proofErr w:type="spellStart"/>
                      <w:r w:rsidRPr="003F7AEE">
                        <w:rPr>
                          <w:rFonts w:ascii="Verdana" w:hAnsi="Verdana"/>
                          <w:color w:val="848484"/>
                        </w:rPr>
                        <w:t>mail</w:t>
                      </w:r>
                      <w:proofErr w:type="spellEnd"/>
                      <w:r w:rsidRPr="003F7AEE">
                        <w:rPr>
                          <w:rFonts w:ascii="Verdana" w:hAnsi="Verdana"/>
                          <w:color w:val="848484"/>
                        </w:rPr>
                        <w:t>.</w:t>
                      </w:r>
                    </w:p>
                  </w:txbxContent>
                </v:textbox>
              </v:shape>
            </w:pict>
          </mc:Fallback>
        </mc:AlternateContent>
      </w:r>
      <w:r w:rsidR="00D241C0">
        <w:rPr>
          <w:noProof/>
        </w:rPr>
        <mc:AlternateContent>
          <mc:Choice Requires="wps">
            <w:drawing>
              <wp:anchor distT="0" distB="0" distL="114300" distR="114300" simplePos="0" relativeHeight="251692032" behindDoc="0" locked="0" layoutInCell="1" allowOverlap="1" wp14:anchorId="6DB1FB0E" wp14:editId="5FF9309C">
                <wp:simplePos x="0" y="0"/>
                <wp:positionH relativeFrom="column">
                  <wp:posOffset>-561975</wp:posOffset>
                </wp:positionH>
                <wp:positionV relativeFrom="paragraph">
                  <wp:posOffset>7273290</wp:posOffset>
                </wp:positionV>
                <wp:extent cx="1381125" cy="276225"/>
                <wp:effectExtent l="0" t="0" r="0" b="9525"/>
                <wp:wrapNone/>
                <wp:docPr id="42" name="Πλαίσιο κειμένου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6225"/>
                        </a:xfrm>
                        <a:prstGeom prst="rect">
                          <a:avLst/>
                        </a:prstGeom>
                        <a:noFill/>
                        <a:ln>
                          <a:noFill/>
                        </a:ln>
                      </wps:spPr>
                      <wps:txbx>
                        <w:txbxContent>
                          <w:p w14:paraId="724FD182" w14:textId="77777777" w:rsidR="00794DA8" w:rsidRPr="003F7AEE" w:rsidRDefault="00D241C0" w:rsidP="00794DA8">
                            <w:pPr>
                              <w:rPr>
                                <w:rFonts w:ascii="Verdana" w:hAnsi="Verdana"/>
                              </w:rPr>
                            </w:pPr>
                            <w:r w:rsidRPr="003F7AEE">
                              <w:rPr>
                                <w:rFonts w:ascii="Verdana" w:hAnsi="Verdana"/>
                                <w:color w:val="A2A1A1"/>
                              </w:rPr>
                              <w:t>Προώθηση προϊόντος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FB0E" id="Πλαίσιο κειμένου 42" o:spid="_x0000_s1050" type="#_x0000_t202" style="position:absolute;margin-left:-44.25pt;margin-top:572.7pt;width:108.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" filled="f" stroked="f">
                <v:textbox>
                  <w:txbxContent>
                    <w:p w14:paraId="724FD182" w14:textId="77777777" w:rsidR="00794DA8" w:rsidRPr="003F7AEE" w:rsidRDefault="00D241C0" w:rsidP="00794DA8">
                      <w:pPr>
                        <w:rPr>
                          <w:rFonts w:ascii="Verdana" w:hAnsi="Verdana"/>
                        </w:rPr>
                      </w:pPr>
                      <w:r w:rsidRPr="003F7AEE">
                        <w:rPr>
                          <w:rFonts w:ascii="Verdana" w:hAnsi="Verdana"/>
                          <w:color w:val="A2A1A1"/>
                        </w:rPr>
                        <w:t>Προώθηση προϊόντος</w:t>
                      </w:r>
                    </w:p>
                  </w:txbxContent>
                </v:textbox>
              </v:shape>
            </w:pict>
          </mc:Fallback>
        </mc:AlternateContent>
      </w:r>
      <w:r w:rsidR="00D241C0">
        <w:rPr>
          <w:noProof/>
        </w:rPr>
        <mc:AlternateContent>
          <mc:Choice Requires="wps">
            <w:drawing>
              <wp:anchor distT="0" distB="0" distL="114300" distR="114300" simplePos="0" relativeHeight="251714560" behindDoc="0" locked="0" layoutInCell="1" allowOverlap="1" wp14:anchorId="75CAB97E" wp14:editId="09CDE398">
                <wp:simplePos x="0" y="0"/>
                <wp:positionH relativeFrom="column">
                  <wp:posOffset>1465580</wp:posOffset>
                </wp:positionH>
                <wp:positionV relativeFrom="paragraph">
                  <wp:posOffset>7618095</wp:posOffset>
                </wp:positionV>
                <wp:extent cx="123825" cy="123825"/>
                <wp:effectExtent l="0" t="0" r="9525" b="9525"/>
                <wp:wrapNone/>
                <wp:docPr id="68" name="Έλλειψ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BB013" id="Έλλειψη 68" o:spid="_x0000_s1026" style="position:absolute;margin-left:115.4pt;margin-top:599.85pt;width:9.7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" fillcolor="#cdcdcd" stroked="f"/>
            </w:pict>
          </mc:Fallback>
        </mc:AlternateContent>
      </w:r>
    </w:p>
    <w:sectPr w:rsidR="00146537" w:rsidRPr="00794DA8" w:rsidSect="00F44B3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59C" w14:textId="77777777" w:rsidR="00F44B3A" w:rsidRDefault="00F44B3A">
      <w:r>
        <w:separator/>
      </w:r>
    </w:p>
  </w:endnote>
  <w:endnote w:type="continuationSeparator" w:id="0">
    <w:p w14:paraId="70B03C20" w14:textId="77777777" w:rsidR="00F44B3A" w:rsidRDefault="00F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Raleway Light">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52B8" w14:textId="77777777" w:rsidR="00F44B3A" w:rsidRDefault="00F44B3A">
      <w:r>
        <w:separator/>
      </w:r>
    </w:p>
  </w:footnote>
  <w:footnote w:type="continuationSeparator" w:id="0">
    <w:p w14:paraId="27573314" w14:textId="77777777" w:rsidR="00F44B3A" w:rsidRDefault="00F4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15:restartNumberingAfterBreak="0">
    <w:nsid w:val="0C3F09ED"/>
    <w:multiLevelType w:val="multilevel"/>
    <w:tmpl w:val="CD40BF9A"/>
    <w:styleLink w:val="1"/>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15:restartNumberingAfterBreak="0">
    <w:nsid w:val="197E3499"/>
    <w:multiLevelType w:val="multilevel"/>
    <w:tmpl w:val="85C08436"/>
    <w:styleLink w:val="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15:restartNumberingAfterBreak="0">
    <w:nsid w:val="287130C1"/>
    <w:multiLevelType w:val="singleLevel"/>
    <w:tmpl w:val="2408A91E"/>
    <w:lvl w:ilvl="0">
      <w:start w:val="1"/>
      <w:numFmt w:val="bullet"/>
      <w:pStyle w:val="a0"/>
      <w:lvlText w:val=""/>
      <w:lvlJc w:val="left"/>
      <w:pPr>
        <w:ind w:left="245" w:hanging="245"/>
      </w:pPr>
      <w:rPr>
        <w:rFonts w:ascii="Symbol" w:hAnsi="Symbol" w:cs="Symbol" w:hint="default"/>
        <w:color w:val="FE8637"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16cid:durableId="119419883">
    <w:abstractNumId w:val="19"/>
  </w:num>
  <w:num w:numId="2" w16cid:durableId="1786340809">
    <w:abstractNumId w:val="15"/>
  </w:num>
  <w:num w:numId="3" w16cid:durableId="1051883416">
    <w:abstractNumId w:val="16"/>
  </w:num>
  <w:num w:numId="4" w16cid:durableId="1865827377">
    <w:abstractNumId w:val="12"/>
  </w:num>
  <w:num w:numId="5" w16cid:durableId="2035765181">
    <w:abstractNumId w:val="14"/>
  </w:num>
  <w:num w:numId="6" w16cid:durableId="1859387836">
    <w:abstractNumId w:val="10"/>
  </w:num>
  <w:num w:numId="7" w16cid:durableId="502085766">
    <w:abstractNumId w:val="20"/>
  </w:num>
  <w:num w:numId="8" w16cid:durableId="1787232425">
    <w:abstractNumId w:val="17"/>
  </w:num>
  <w:num w:numId="9" w16cid:durableId="1954943137">
    <w:abstractNumId w:val="13"/>
  </w:num>
  <w:num w:numId="10" w16cid:durableId="195437084">
    <w:abstractNumId w:val="11"/>
  </w:num>
  <w:num w:numId="11" w16cid:durableId="84957729">
    <w:abstractNumId w:val="9"/>
  </w:num>
  <w:num w:numId="12" w16cid:durableId="618995134">
    <w:abstractNumId w:val="7"/>
  </w:num>
  <w:num w:numId="13" w16cid:durableId="1192916481">
    <w:abstractNumId w:val="6"/>
  </w:num>
  <w:num w:numId="14" w16cid:durableId="1362323804">
    <w:abstractNumId w:val="5"/>
  </w:num>
  <w:num w:numId="15" w16cid:durableId="1047992896">
    <w:abstractNumId w:val="4"/>
  </w:num>
  <w:num w:numId="16" w16cid:durableId="797454643">
    <w:abstractNumId w:val="8"/>
  </w:num>
  <w:num w:numId="17" w16cid:durableId="1662847340">
    <w:abstractNumId w:val="3"/>
  </w:num>
  <w:num w:numId="18" w16cid:durableId="232933044">
    <w:abstractNumId w:val="2"/>
  </w:num>
  <w:num w:numId="19" w16cid:durableId="358895371">
    <w:abstractNumId w:val="1"/>
  </w:num>
  <w:num w:numId="20" w16cid:durableId="2038576085">
    <w:abstractNumId w:val="0"/>
  </w:num>
  <w:num w:numId="21" w16cid:durableId="452597686">
    <w:abstractNumId w:val="18"/>
  </w:num>
  <w:num w:numId="22" w16cid:durableId="362249590">
    <w:abstractNumId w:val="11"/>
  </w:num>
  <w:num w:numId="23" w16cid:durableId="199056758">
    <w:abstractNumId w:val="15"/>
  </w:num>
  <w:num w:numId="24" w16cid:durableId="1157261446">
    <w:abstractNumId w:val="13"/>
  </w:num>
  <w:num w:numId="25" w16cid:durableId="517277056">
    <w:abstractNumId w:val="11"/>
  </w:num>
  <w:num w:numId="26" w16cid:durableId="2045520175">
    <w:abstractNumId w:val="15"/>
  </w:num>
  <w:num w:numId="27" w16cid:durableId="1747728940">
    <w:abstractNumId w:val="13"/>
  </w:num>
  <w:num w:numId="28" w16cid:durableId="2415711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C7"/>
    <w:rsid w:val="000B0156"/>
    <w:rsid w:val="000B2335"/>
    <w:rsid w:val="0010418B"/>
    <w:rsid w:val="00134C38"/>
    <w:rsid w:val="00146537"/>
    <w:rsid w:val="00196230"/>
    <w:rsid w:val="001C0139"/>
    <w:rsid w:val="001C6692"/>
    <w:rsid w:val="001E7853"/>
    <w:rsid w:val="00264A91"/>
    <w:rsid w:val="002726B2"/>
    <w:rsid w:val="002A575E"/>
    <w:rsid w:val="0037379C"/>
    <w:rsid w:val="003D15D4"/>
    <w:rsid w:val="003F4CAE"/>
    <w:rsid w:val="003F7AEE"/>
    <w:rsid w:val="00406CC7"/>
    <w:rsid w:val="004242D2"/>
    <w:rsid w:val="00427881"/>
    <w:rsid w:val="00446496"/>
    <w:rsid w:val="004965DC"/>
    <w:rsid w:val="00536890"/>
    <w:rsid w:val="005A4732"/>
    <w:rsid w:val="0065300D"/>
    <w:rsid w:val="006604B6"/>
    <w:rsid w:val="00666C53"/>
    <w:rsid w:val="006D21D1"/>
    <w:rsid w:val="00794DA8"/>
    <w:rsid w:val="007B367C"/>
    <w:rsid w:val="008379FC"/>
    <w:rsid w:val="00850AC1"/>
    <w:rsid w:val="009C37D4"/>
    <w:rsid w:val="00A22026"/>
    <w:rsid w:val="00A5685E"/>
    <w:rsid w:val="00BC14FC"/>
    <w:rsid w:val="00BC5E76"/>
    <w:rsid w:val="00C167C7"/>
    <w:rsid w:val="00C450CE"/>
    <w:rsid w:val="00CA72AA"/>
    <w:rsid w:val="00CD2158"/>
    <w:rsid w:val="00D058EF"/>
    <w:rsid w:val="00D241C0"/>
    <w:rsid w:val="00D65F65"/>
    <w:rsid w:val="00E17587"/>
    <w:rsid w:val="00E47149"/>
    <w:rsid w:val="00E7236C"/>
    <w:rsid w:val="00E80F03"/>
    <w:rsid w:val="00EE274D"/>
    <w:rsid w:val="00F04E53"/>
    <w:rsid w:val="00F10FFE"/>
    <w:rsid w:val="00F24C2E"/>
    <w:rsid w:val="00F44B3A"/>
  </w:rsids>
  <m:mathPr>
    <m:mathFont m:val="Cambria Math"/>
    <m:brkBin m:val="before"/>
    <m:brkBinSub m:val="--"/>
    <m:smallFrac m:val="0"/>
    <m:dispDef/>
    <m:lMargin m:val="1440"/>
    <m:rMargin m:val="1440"/>
    <m:defJc m:val="centerGroup"/>
    <m:wrapIndent m:val="1440"/>
    <m:intLim m:val="undOvr"/>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7A68BAA9"/>
  <w15:docId w15:val="{00E7BC07-8182-4715-87D2-1FC86CB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0"/>
      <w:contextualSpacing/>
    </w:pPr>
    <w:rPr>
      <w:color w:val="575F6D" w:themeColor="text2"/>
      <w:sz w:val="20"/>
      <w:szCs w:val="20"/>
    </w:rPr>
  </w:style>
  <w:style w:type="paragraph" w:styleId="10">
    <w:name w:val="heading 1"/>
    <w:basedOn w:val="a1"/>
    <w:next w:val="a1"/>
    <w:link w:val="1Char"/>
    <w:uiPriority w:val="9"/>
    <w:semiHidden/>
    <w:unhideWhenUsed/>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2">
    <w:name w:val="heading 2"/>
    <w:basedOn w:val="a1"/>
    <w:next w:val="a1"/>
    <w:link w:val="2Char"/>
    <w:uiPriority w:val="9"/>
    <w:semiHidden/>
    <w:unhideWhenUsed/>
    <w:pPr>
      <w:contextualSpacing w:val="0"/>
      <w:outlineLvl w:val="1"/>
    </w:pPr>
    <w:rPr>
      <w:rFonts w:asciiTheme="majorHAnsi" w:hAnsiTheme="majorHAnsi"/>
      <w:color w:val="414751" w:themeColor="text2" w:themeShade="BF"/>
      <w:sz w:val="28"/>
      <w:szCs w:val="28"/>
    </w:rPr>
  </w:style>
  <w:style w:type="paragraph" w:styleId="3">
    <w:name w:val="heading 3"/>
    <w:basedOn w:val="a1"/>
    <w:next w:val="a1"/>
    <w:link w:val="3Char"/>
    <w:uiPriority w:val="9"/>
    <w:semiHidden/>
    <w:unhideWhenUsed/>
    <w:pPr>
      <w:contextualSpacing w:val="0"/>
      <w:outlineLvl w:val="2"/>
    </w:pPr>
    <w:rPr>
      <w:rFonts w:asciiTheme="majorHAnsi" w:hAnsiTheme="majorHAnsi"/>
      <w:color w:val="414751" w:themeColor="text2" w:themeShade="BF"/>
      <w:spacing w:val="5"/>
      <w:sz w:val="24"/>
    </w:rPr>
  </w:style>
  <w:style w:type="paragraph" w:styleId="4">
    <w:name w:val="heading 4"/>
    <w:basedOn w:val="a1"/>
    <w:next w:val="a1"/>
    <w:link w:val="4Char"/>
    <w:uiPriority w:val="9"/>
    <w:semiHidden/>
    <w:unhideWhenUsed/>
    <w:pPr>
      <w:contextualSpacing w:val="0"/>
      <w:outlineLvl w:val="3"/>
    </w:pPr>
    <w:rPr>
      <w:rFonts w:asciiTheme="majorHAnsi" w:hAnsiTheme="majorHAnsi"/>
      <w:color w:val="E65B01" w:themeColor="accent1" w:themeShade="BF"/>
      <w:sz w:val="22"/>
      <w:szCs w:val="22"/>
    </w:rPr>
  </w:style>
  <w:style w:type="paragraph" w:styleId="5">
    <w:name w:val="heading 5"/>
    <w:basedOn w:val="a1"/>
    <w:next w:val="a1"/>
    <w:link w:val="5Char"/>
    <w:uiPriority w:val="9"/>
    <w:semiHidden/>
    <w:unhideWhenUsed/>
    <w:pPr>
      <w:contextualSpacing w:val="0"/>
      <w:outlineLvl w:val="4"/>
    </w:pPr>
    <w:rPr>
      <w:i/>
      <w:color w:val="E65B01" w:themeColor="accent1" w:themeShade="BF"/>
      <w:sz w:val="22"/>
      <w:szCs w:val="22"/>
    </w:rPr>
  </w:style>
  <w:style w:type="paragraph" w:styleId="6">
    <w:name w:val="heading 6"/>
    <w:basedOn w:val="a1"/>
    <w:next w:val="a1"/>
    <w:link w:val="6Char"/>
    <w:uiPriority w:val="9"/>
    <w:semiHidden/>
    <w:unhideWhenUsed/>
    <w:pPr>
      <w:contextualSpacing w:val="0"/>
      <w:outlineLvl w:val="5"/>
    </w:pPr>
    <w:rPr>
      <w:b/>
      <w:color w:val="E65B01" w:themeColor="accent1" w:themeShade="BF"/>
    </w:rPr>
  </w:style>
  <w:style w:type="paragraph" w:styleId="7">
    <w:name w:val="heading 7"/>
    <w:basedOn w:val="a1"/>
    <w:next w:val="a1"/>
    <w:link w:val="7Char"/>
    <w:uiPriority w:val="9"/>
    <w:semiHidden/>
    <w:unhideWhenUsed/>
    <w:pPr>
      <w:contextualSpacing w:val="0"/>
      <w:outlineLvl w:val="6"/>
    </w:pPr>
    <w:rPr>
      <w:b/>
      <w:i/>
      <w:color w:val="E65B01" w:themeColor="accent1" w:themeShade="BF"/>
    </w:rPr>
  </w:style>
  <w:style w:type="paragraph" w:styleId="8">
    <w:name w:val="heading 8"/>
    <w:basedOn w:val="a1"/>
    <w:next w:val="a1"/>
    <w:link w:val="8Char"/>
    <w:uiPriority w:val="9"/>
    <w:semiHidden/>
    <w:unhideWhenUsed/>
    <w:pPr>
      <w:contextualSpacing w:val="0"/>
      <w:outlineLvl w:val="7"/>
    </w:pPr>
    <w:rPr>
      <w:b/>
      <w:color w:val="3667C3" w:themeColor="accent2" w:themeShade="BF"/>
    </w:rPr>
  </w:style>
  <w:style w:type="paragraph" w:styleId="9">
    <w:name w:val="heading 9"/>
    <w:basedOn w:val="a1"/>
    <w:next w:val="a1"/>
    <w:link w:val="9Char"/>
    <w:uiPriority w:val="9"/>
    <w:semiHidden/>
    <w:unhideWhenUsed/>
    <w:pPr>
      <w:contextualSpacing w:val="0"/>
      <w:outlineLvl w:val="8"/>
    </w:pPr>
    <w:rPr>
      <w:b/>
      <w:i/>
      <w:color w:val="3667C3" w:themeColor="accent2" w:themeShade="B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Indent"/>
    <w:basedOn w:val="a1"/>
    <w:uiPriority w:val="99"/>
    <w:unhideWhenUsed/>
    <w:pPr>
      <w:ind w:left="720"/>
    </w:pPr>
  </w:style>
  <w:style w:type="paragraph" w:customStyle="1" w:styleId="a7">
    <w:name w:val="Ενότητα"/>
    <w:basedOn w:val="a1"/>
    <w:uiPriority w:val="2"/>
    <w:qFormat/>
    <w:pPr>
      <w:spacing w:before="200" w:line="240" w:lineRule="auto"/>
    </w:pPr>
    <w:rPr>
      <w:rFonts w:asciiTheme="majorHAnsi" w:hAnsiTheme="majorHAnsi" w:cstheme="majorBidi"/>
      <w:caps/>
      <w:spacing w:val="10"/>
    </w:rPr>
  </w:style>
  <w:style w:type="paragraph" w:customStyle="1" w:styleId="a8">
    <w:name w:val="Δευτερεύουσα ενότητα"/>
    <w:basedOn w:val="a1"/>
    <w:uiPriority w:val="2"/>
    <w:qFormat/>
    <w:pPr>
      <w:spacing w:before="60"/>
    </w:pPr>
    <w:rPr>
      <w:b/>
    </w:rPr>
  </w:style>
  <w:style w:type="paragraph" w:styleId="a9">
    <w:name w:val="header"/>
    <w:basedOn w:val="a1"/>
    <w:link w:val="Char"/>
    <w:uiPriority w:val="99"/>
    <w:unhideWhenUsed/>
    <w:pPr>
      <w:tabs>
        <w:tab w:val="center" w:pos="4680"/>
        <w:tab w:val="right" w:pos="9360"/>
      </w:tabs>
      <w:spacing w:line="240" w:lineRule="auto"/>
    </w:pPr>
  </w:style>
  <w:style w:type="character" w:customStyle="1" w:styleId="Char">
    <w:name w:val="Κεφαλίδα Char"/>
    <w:basedOn w:val="a2"/>
    <w:link w:val="a9"/>
    <w:uiPriority w:val="99"/>
    <w:rPr>
      <w:color w:val="575F6D" w:themeColor="text2"/>
      <w:sz w:val="20"/>
      <w:szCs w:val="20"/>
    </w:rPr>
  </w:style>
  <w:style w:type="paragraph" w:styleId="aa">
    <w:name w:val="footer"/>
    <w:basedOn w:val="a1"/>
    <w:link w:val="Char0"/>
    <w:uiPriority w:val="99"/>
    <w:unhideWhenUsed/>
    <w:pPr>
      <w:tabs>
        <w:tab w:val="center" w:pos="4680"/>
        <w:tab w:val="right" w:pos="9360"/>
      </w:tabs>
      <w:spacing w:line="240" w:lineRule="auto"/>
    </w:pPr>
  </w:style>
  <w:style w:type="character" w:customStyle="1" w:styleId="Char0">
    <w:name w:val="Υποσέλιδο Char"/>
    <w:basedOn w:val="a2"/>
    <w:link w:val="aa"/>
    <w:uiPriority w:val="99"/>
    <w:rPr>
      <w:color w:val="575F6D" w:themeColor="text2"/>
      <w:sz w:val="20"/>
      <w:szCs w:val="20"/>
    </w:rPr>
  </w:style>
  <w:style w:type="character" w:styleId="ab">
    <w:name w:val="Strong"/>
    <w:basedOn w:val="a2"/>
    <w:uiPriority w:val="22"/>
    <w:qFormat/>
    <w:rPr>
      <w:b/>
      <w:bCs/>
    </w:rPr>
  </w:style>
  <w:style w:type="character" w:styleId="ac">
    <w:name w:val="Book Title"/>
    <w:basedOn w:val="a2"/>
    <w:uiPriority w:val="13"/>
    <w:qFormat/>
    <w:rPr>
      <w:rFonts w:cs="Times New Roman"/>
      <w:smallCaps/>
      <w:color w:val="000000"/>
      <w:spacing w:val="10"/>
    </w:rPr>
  </w:style>
  <w:style w:type="character" w:styleId="ad">
    <w:name w:val="Emphasis"/>
    <w:uiPriority w:val="20"/>
    <w:qFormat/>
    <w:rPr>
      <w:b/>
      <w:i/>
      <w:color w:val="2B2F36" w:themeColor="text2" w:themeShade="80"/>
      <w:spacing w:val="10"/>
      <w:sz w:val="18"/>
      <w:szCs w:val="18"/>
    </w:rPr>
  </w:style>
  <w:style w:type="character" w:customStyle="1" w:styleId="1Char">
    <w:name w:val="Επικεφαλίδα 1 Char"/>
    <w:basedOn w:val="a2"/>
    <w:link w:val="10"/>
    <w:uiPriority w:val="9"/>
    <w:semiHidden/>
    <w:rPr>
      <w:rFonts w:asciiTheme="majorHAnsi" w:hAnsiTheme="majorHAnsi"/>
      <w:smallCaps/>
      <w:color w:val="414751" w:themeColor="text2" w:themeShade="BF"/>
      <w:spacing w:val="5"/>
      <w:sz w:val="32"/>
      <w:szCs w:val="32"/>
    </w:rPr>
  </w:style>
  <w:style w:type="character" w:customStyle="1" w:styleId="2Char">
    <w:name w:val="Επικεφαλίδα 2 Char"/>
    <w:basedOn w:val="a2"/>
    <w:link w:val="2"/>
    <w:uiPriority w:val="9"/>
    <w:semiHidden/>
    <w:rPr>
      <w:rFonts w:asciiTheme="majorHAnsi" w:hAnsiTheme="majorHAnsi"/>
      <w:color w:val="414751" w:themeColor="text2" w:themeShade="BF"/>
      <w:sz w:val="28"/>
      <w:szCs w:val="28"/>
    </w:rPr>
  </w:style>
  <w:style w:type="character" w:customStyle="1" w:styleId="3Char">
    <w:name w:val="Επικεφαλίδα 3 Char"/>
    <w:basedOn w:val="a2"/>
    <w:link w:val="3"/>
    <w:uiPriority w:val="9"/>
    <w:semiHidden/>
    <w:rPr>
      <w:rFonts w:asciiTheme="majorHAnsi" w:hAnsiTheme="majorHAnsi"/>
      <w:color w:val="414751" w:themeColor="text2" w:themeShade="BF"/>
      <w:spacing w:val="5"/>
      <w:sz w:val="24"/>
      <w:szCs w:val="24"/>
    </w:rPr>
  </w:style>
  <w:style w:type="character" w:customStyle="1" w:styleId="4Char">
    <w:name w:val="Επικεφαλίδα 4 Char"/>
    <w:basedOn w:val="a2"/>
    <w:link w:val="4"/>
    <w:uiPriority w:val="9"/>
    <w:semiHidden/>
    <w:rPr>
      <w:rFonts w:asciiTheme="majorHAnsi" w:hAnsiTheme="majorHAnsi"/>
      <w:color w:val="E65B01" w:themeColor="accent1" w:themeShade="BF"/>
    </w:rPr>
  </w:style>
  <w:style w:type="character" w:customStyle="1" w:styleId="5Char">
    <w:name w:val="Επικεφαλίδα 5 Char"/>
    <w:basedOn w:val="a2"/>
    <w:link w:val="5"/>
    <w:uiPriority w:val="9"/>
    <w:semiHidden/>
    <w:rPr>
      <w:i/>
      <w:color w:val="E65B01" w:themeColor="accent1" w:themeShade="BF"/>
    </w:rPr>
  </w:style>
  <w:style w:type="character" w:customStyle="1" w:styleId="6Char">
    <w:name w:val="Επικεφαλίδα 6 Char"/>
    <w:basedOn w:val="a2"/>
    <w:link w:val="6"/>
    <w:uiPriority w:val="9"/>
    <w:semiHidden/>
    <w:rPr>
      <w:b/>
      <w:color w:val="E65B01" w:themeColor="accent1" w:themeShade="BF"/>
      <w:sz w:val="20"/>
      <w:szCs w:val="20"/>
    </w:rPr>
  </w:style>
  <w:style w:type="character" w:customStyle="1" w:styleId="7Char">
    <w:name w:val="Επικεφαλίδα 7 Char"/>
    <w:basedOn w:val="a2"/>
    <w:link w:val="7"/>
    <w:uiPriority w:val="9"/>
    <w:semiHidden/>
    <w:rPr>
      <w:b/>
      <w:i/>
      <w:color w:val="E65B01" w:themeColor="accent1" w:themeShade="BF"/>
      <w:sz w:val="20"/>
      <w:szCs w:val="20"/>
    </w:rPr>
  </w:style>
  <w:style w:type="character" w:customStyle="1" w:styleId="8Char">
    <w:name w:val="Επικεφαλίδα 8 Char"/>
    <w:basedOn w:val="a2"/>
    <w:link w:val="8"/>
    <w:uiPriority w:val="9"/>
    <w:semiHidden/>
    <w:rPr>
      <w:b/>
      <w:color w:val="3667C3" w:themeColor="accent2" w:themeShade="BF"/>
      <w:sz w:val="20"/>
      <w:szCs w:val="20"/>
    </w:rPr>
  </w:style>
  <w:style w:type="character" w:customStyle="1" w:styleId="9Char">
    <w:name w:val="Επικεφαλίδα 9 Char"/>
    <w:basedOn w:val="a2"/>
    <w:link w:val="9"/>
    <w:uiPriority w:val="9"/>
    <w:semiHidden/>
    <w:rPr>
      <w:b/>
      <w:i/>
      <w:color w:val="3667C3" w:themeColor="accent2" w:themeShade="BF"/>
      <w:sz w:val="18"/>
      <w:szCs w:val="18"/>
    </w:rPr>
  </w:style>
  <w:style w:type="character" w:styleId="ae">
    <w:name w:val="Intense Emphasis"/>
    <w:basedOn w:val="a2"/>
    <w:uiPriority w:val="21"/>
    <w:qFormat/>
    <w:rPr>
      <w:i/>
      <w:caps/>
      <w:color w:val="E65B01" w:themeColor="accent1" w:themeShade="BF"/>
      <w:spacing w:val="10"/>
      <w:sz w:val="18"/>
      <w:szCs w:val="18"/>
    </w:rPr>
  </w:style>
  <w:style w:type="paragraph" w:styleId="af">
    <w:name w:val="Intense Quote"/>
    <w:basedOn w:val="af0"/>
    <w:link w:val="Char1"/>
    <w:uiPriority w:val="30"/>
    <w:qFormat/>
    <w:pPr>
      <w:pBdr>
        <w:bottom w:val="double" w:sz="4" w:space="4" w:color="FF7D26"/>
      </w:pBdr>
      <w:spacing w:line="300" w:lineRule="auto"/>
      <w:ind w:left="936" w:right="936"/>
    </w:pPr>
    <w:rPr>
      <w:i w:val="0"/>
      <w:iCs/>
      <w:color w:val="E65B01" w:themeColor="accent1" w:themeShade="BF"/>
    </w:rPr>
  </w:style>
  <w:style w:type="character" w:customStyle="1" w:styleId="Char1">
    <w:name w:val="Έντονο απόσπ. Char"/>
    <w:basedOn w:val="a2"/>
    <w:link w:val="af"/>
    <w:uiPriority w:val="30"/>
    <w:rPr>
      <w:iCs/>
      <w:color w:val="E65B01" w:themeColor="accent1" w:themeShade="BF"/>
      <w:sz w:val="20"/>
      <w:szCs w:val="20"/>
    </w:rPr>
  </w:style>
  <w:style w:type="paragraph" w:styleId="af0">
    <w:name w:val="Quote"/>
    <w:basedOn w:val="a1"/>
    <w:link w:val="Char2"/>
    <w:uiPriority w:val="29"/>
    <w:qFormat/>
    <w:pPr>
      <w:spacing w:after="200"/>
      <w:contextualSpacing w:val="0"/>
    </w:pPr>
    <w:rPr>
      <w:i/>
      <w:color w:val="414751" w:themeColor="text2" w:themeShade="BF"/>
    </w:rPr>
  </w:style>
  <w:style w:type="character" w:customStyle="1" w:styleId="Char2">
    <w:name w:val="Απόσπασμα Char"/>
    <w:basedOn w:val="a2"/>
    <w:link w:val="af0"/>
    <w:uiPriority w:val="29"/>
    <w:rPr>
      <w:i/>
      <w:color w:val="414751" w:themeColor="text2" w:themeShade="BF"/>
      <w:sz w:val="20"/>
      <w:szCs w:val="20"/>
    </w:rPr>
  </w:style>
  <w:style w:type="character" w:styleId="af1">
    <w:name w:val="Intense Reference"/>
    <w:basedOn w:val="a2"/>
    <w:uiPriority w:val="32"/>
    <w:qFormat/>
    <w:rPr>
      <w:rFonts w:cs="Times New Roman"/>
      <w:b/>
      <w:caps/>
      <w:color w:val="3667C3" w:themeColor="accent2" w:themeShade="BF"/>
      <w:spacing w:val="5"/>
      <w:sz w:val="18"/>
      <w:szCs w:val="18"/>
    </w:rPr>
  </w:style>
  <w:style w:type="paragraph" w:styleId="af2">
    <w:name w:val="Subtitle"/>
    <w:basedOn w:val="a1"/>
    <w:link w:val="Char3"/>
    <w:uiPriority w:val="11"/>
    <w:pPr>
      <w:spacing w:after="200"/>
      <w:contextualSpacing w:val="0"/>
    </w:pPr>
    <w:rPr>
      <w:i/>
      <w:spacing w:val="5"/>
      <w:sz w:val="24"/>
    </w:rPr>
  </w:style>
  <w:style w:type="character" w:customStyle="1" w:styleId="Char3">
    <w:name w:val="Υπότιτλος Char"/>
    <w:basedOn w:val="a2"/>
    <w:link w:val="af2"/>
    <w:uiPriority w:val="11"/>
    <w:rPr>
      <w:i/>
      <w:color w:val="575F6D" w:themeColor="text2"/>
      <w:spacing w:val="5"/>
      <w:sz w:val="24"/>
      <w:szCs w:val="24"/>
    </w:rPr>
  </w:style>
  <w:style w:type="character" w:styleId="af3">
    <w:name w:val="Subtle Emphasis"/>
    <w:basedOn w:val="a2"/>
    <w:uiPriority w:val="19"/>
    <w:qFormat/>
    <w:rPr>
      <w:i/>
      <w:color w:val="E65B01" w:themeColor="accent1" w:themeShade="BF"/>
    </w:rPr>
  </w:style>
  <w:style w:type="character" w:styleId="af4">
    <w:name w:val="Subtle Reference"/>
    <w:basedOn w:val="a2"/>
    <w:uiPriority w:val="31"/>
    <w:qFormat/>
    <w:rPr>
      <w:rFonts w:cs="Times New Roman"/>
      <w:b/>
      <w:i/>
      <w:color w:val="3667C3" w:themeColor="accent2" w:themeShade="BF"/>
    </w:rPr>
  </w:style>
  <w:style w:type="paragraph" w:styleId="af5">
    <w:name w:val="Title"/>
    <w:basedOn w:val="a1"/>
    <w:link w:val="Char4"/>
    <w:uiPriority w:val="10"/>
    <w:pPr>
      <w:spacing w:after="200"/>
      <w:contextualSpacing w:val="0"/>
    </w:pPr>
    <w:rPr>
      <w:rFonts w:asciiTheme="majorHAnsi" w:hAnsiTheme="majorHAnsi"/>
      <w:smallCaps/>
      <w:color w:val="FE8637" w:themeColor="accent1"/>
      <w:spacing w:val="10"/>
      <w:sz w:val="48"/>
      <w:szCs w:val="48"/>
    </w:rPr>
  </w:style>
  <w:style w:type="character" w:customStyle="1" w:styleId="Char4">
    <w:name w:val="Τίτλος Char"/>
    <w:basedOn w:val="a2"/>
    <w:link w:val="af5"/>
    <w:uiPriority w:val="10"/>
    <w:rPr>
      <w:rFonts w:asciiTheme="majorHAnsi" w:hAnsiTheme="majorHAnsi"/>
      <w:smallCaps/>
      <w:color w:val="FE8637" w:themeColor="accent1"/>
      <w:spacing w:val="10"/>
      <w:sz w:val="48"/>
      <w:szCs w:val="48"/>
    </w:rPr>
  </w:style>
  <w:style w:type="numbering" w:customStyle="1" w:styleId="a">
    <w:name w:val="Λίστα με αρίθμηση"/>
    <w:uiPriority w:val="99"/>
    <w:pPr>
      <w:numPr>
        <w:numId w:val="9"/>
      </w:numPr>
    </w:pPr>
  </w:style>
  <w:style w:type="numbering" w:customStyle="1" w:styleId="1">
    <w:name w:val="Λίστα με κουκκίδες1"/>
    <w:uiPriority w:val="99"/>
    <w:pPr>
      <w:numPr>
        <w:numId w:val="10"/>
      </w:numPr>
    </w:pPr>
  </w:style>
  <w:style w:type="paragraph" w:styleId="af6">
    <w:name w:val="Balloon Text"/>
    <w:basedOn w:val="a1"/>
    <w:link w:val="Char5"/>
    <w:uiPriority w:val="99"/>
    <w:semiHidden/>
    <w:unhideWhenUsed/>
    <w:pPr>
      <w:spacing w:line="240" w:lineRule="auto"/>
    </w:pPr>
    <w:rPr>
      <w:rFonts w:ascii="Tahoma" w:hAnsi="Tahoma" w:cs="Tahoma"/>
      <w:sz w:val="16"/>
      <w:szCs w:val="16"/>
    </w:rPr>
  </w:style>
  <w:style w:type="character" w:customStyle="1" w:styleId="Char5">
    <w:name w:val="Κείμενο πλαισίου Char"/>
    <w:basedOn w:val="a2"/>
    <w:link w:val="af6"/>
    <w:uiPriority w:val="99"/>
    <w:semiHidden/>
    <w:rPr>
      <w:rFonts w:ascii="Tahoma" w:hAnsi="Tahoma" w:cs="Tahoma"/>
      <w:color w:val="575F6D" w:themeColor="text2"/>
      <w:sz w:val="16"/>
      <w:szCs w:val="16"/>
    </w:rPr>
  </w:style>
  <w:style w:type="paragraph" w:styleId="a0">
    <w:name w:val="List Bullet"/>
    <w:basedOn w:val="a6"/>
    <w:uiPriority w:val="99"/>
    <w:unhideWhenUsed/>
    <w:pPr>
      <w:numPr>
        <w:numId w:val="26"/>
      </w:numPr>
    </w:pPr>
  </w:style>
  <w:style w:type="paragraph" w:customStyle="1" w:styleId="af7">
    <w:name w:val="Προσωπικό όνομα"/>
    <w:basedOn w:val="a1"/>
    <w:uiPriority w:val="2"/>
    <w:qFormat/>
    <w:rPr>
      <w:caps/>
      <w:color w:val="FFFFFF" w:themeColor="background1"/>
      <w:sz w:val="44"/>
      <w:szCs w:val="44"/>
    </w:rPr>
  </w:style>
  <w:style w:type="paragraph" w:customStyle="1" w:styleId="af8">
    <w:name w:val="Διεύθυνση αποστολέα"/>
    <w:basedOn w:val="a1"/>
    <w:uiPriority w:val="3"/>
    <w:semiHidden/>
    <w:unhideWhenUsed/>
    <w:qFormat/>
    <w:pPr>
      <w:spacing w:line="240" w:lineRule="auto"/>
    </w:pPr>
    <w:rPr>
      <w:color w:val="FFFFFF" w:themeColor="background1"/>
      <w:sz w:val="22"/>
      <w:szCs w:val="22"/>
    </w:rPr>
  </w:style>
  <w:style w:type="paragraph" w:styleId="af9">
    <w:name w:val="No Spacing"/>
    <w:uiPriority w:val="1"/>
    <w:unhideWhenUsed/>
    <w:qFormat/>
    <w:pPr>
      <w:spacing w:after="0" w:line="240" w:lineRule="auto"/>
    </w:pPr>
    <w:rPr>
      <w:color w:val="414751" w:themeColor="text2" w:themeShade="BF"/>
      <w:sz w:val="20"/>
      <w:szCs w:val="20"/>
    </w:rPr>
  </w:style>
  <w:style w:type="paragraph" w:styleId="afa">
    <w:name w:val="Closing"/>
    <w:basedOn w:val="af9"/>
    <w:link w:val="Char6"/>
    <w:uiPriority w:val="4"/>
    <w:semiHidden/>
    <w:unhideWhenUsed/>
    <w:qFormat/>
    <w:pPr>
      <w:spacing w:before="960" w:after="960"/>
      <w:ind w:right="2520"/>
    </w:pPr>
  </w:style>
  <w:style w:type="character" w:customStyle="1" w:styleId="Char6">
    <w:name w:val="Κλείσιμο Char"/>
    <w:basedOn w:val="a2"/>
    <w:link w:val="afa"/>
    <w:uiPriority w:val="4"/>
    <w:semiHidden/>
    <w:rPr>
      <w:color w:val="414751" w:themeColor="text2" w:themeShade="BF"/>
      <w:sz w:val="20"/>
      <w:szCs w:val="20"/>
    </w:rPr>
  </w:style>
  <w:style w:type="paragraph" w:styleId="afb">
    <w:name w:val="Date"/>
    <w:basedOn w:val="a1"/>
    <w:next w:val="a1"/>
    <w:link w:val="Char7"/>
    <w:uiPriority w:val="99"/>
    <w:unhideWhenUsed/>
    <w:pPr>
      <w:spacing w:after="200"/>
      <w:contextualSpacing w:val="0"/>
    </w:pPr>
    <w:rPr>
      <w:b/>
      <w:color w:val="FE8637" w:themeColor="accent1"/>
    </w:rPr>
  </w:style>
  <w:style w:type="character" w:customStyle="1" w:styleId="Char7">
    <w:name w:val="Ημερομηνία Char"/>
    <w:basedOn w:val="a2"/>
    <w:link w:val="afb"/>
    <w:uiPriority w:val="99"/>
    <w:rPr>
      <w:b/>
      <w:color w:val="FE8637" w:themeColor="accent1"/>
      <w:sz w:val="20"/>
      <w:szCs w:val="20"/>
    </w:rPr>
  </w:style>
  <w:style w:type="paragraph" w:customStyle="1" w:styleId="afc">
    <w:name w:val="Διεύθυνση παραλήπτη"/>
    <w:basedOn w:val="af9"/>
    <w:uiPriority w:val="3"/>
    <w:semiHidden/>
    <w:unhideWhenUsed/>
    <w:qFormat/>
    <w:pPr>
      <w:spacing w:after="480"/>
      <w:contextualSpacing/>
    </w:pPr>
    <w:rPr>
      <w:rFonts w:asciiTheme="majorHAnsi" w:hAnsiTheme="majorHAnsi"/>
    </w:rPr>
  </w:style>
  <w:style w:type="paragraph" w:customStyle="1" w:styleId="afd">
    <w:name w:val="Όνομα παραλήπτη"/>
    <w:basedOn w:val="a1"/>
    <w:uiPriority w:val="3"/>
    <w:semiHidden/>
    <w:unhideWhenUsed/>
    <w:qFormat/>
    <w:pPr>
      <w:spacing w:before="480" w:line="240" w:lineRule="auto"/>
    </w:pPr>
    <w:rPr>
      <w:b/>
      <w:color w:val="414751" w:themeColor="text2" w:themeShade="BF"/>
    </w:rPr>
  </w:style>
  <w:style w:type="paragraph" w:styleId="afe">
    <w:name w:val="Salutation"/>
    <w:basedOn w:val="a6"/>
    <w:next w:val="a1"/>
    <w:link w:val="Char8"/>
    <w:uiPriority w:val="4"/>
    <w:unhideWhenUsed/>
    <w:qFormat/>
    <w:pPr>
      <w:spacing w:after="200"/>
      <w:ind w:left="0"/>
      <w:contextualSpacing w:val="0"/>
    </w:pPr>
    <w:rPr>
      <w:b/>
      <w:color w:val="414751" w:themeColor="text2" w:themeShade="BF"/>
    </w:rPr>
  </w:style>
  <w:style w:type="character" w:customStyle="1" w:styleId="Char8">
    <w:name w:val="Χαιρετισμός Char"/>
    <w:basedOn w:val="a2"/>
    <w:link w:val="afe"/>
    <w:uiPriority w:val="4"/>
    <w:rPr>
      <w:b/>
      <w:color w:val="414751" w:themeColor="text2" w:themeShade="BF"/>
      <w:sz w:val="20"/>
      <w:szCs w:val="20"/>
    </w:rPr>
  </w:style>
  <w:style w:type="character" w:styleId="aff">
    <w:name w:val="Placeholder Text"/>
    <w:basedOn w:val="a2"/>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Orie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C04DF89-1B16-4554-8619-4D817A5DA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OrielResume.dotx</Template>
  <TotalTime>30</TotalTime>
  <Pages>1</Pages>
  <Words>8</Words>
  <Characters>48</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Δημιουργία Βιογραφικού Δωρεάν, Φόρμα Βιογραφικού</vt:lpstr>
      <vt:lpstr>Δημιουργία Βιογραφικού Δωρεάν, Φόρμα Βιογραφικού</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Δημιουργία Βιογραφικού Δωρεάν, Φόρμα Βιογραφικού</dc:title>
  <dc:subject>Δημιουργία Βιογραφικού Δωρεάν, Φόρμα Βιογραφικού</dc:subject>
  <dc:creator>WWW.CLICK-ME.GR</dc:creator>
  <cp:keywords>Δημιουργία Βιογραφικού, δημιουργια βιογραφικου Δωρεάν, Φόρμα Βιογραφικού δωρεαν</cp:keywords>
  <cp:lastModifiedBy>Maria-PC</cp:lastModifiedBy>
  <cp:revision>19</cp:revision>
  <cp:lastPrinted>2021-07-09T14:45:00Z</cp:lastPrinted>
  <dcterms:created xsi:type="dcterms:W3CDTF">2014-07-21T08:13:00Z</dcterms:created>
  <dcterms:modified xsi:type="dcterms:W3CDTF">2024-02-06T13:15:00Z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