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414A" w14:textId="6C6142F4" w:rsidR="00CB38AE" w:rsidRDefault="00CB38AE" w:rsidP="00CB38AE"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F4D71FA" wp14:editId="43EFC662">
                <wp:simplePos x="0" y="0"/>
                <wp:positionH relativeFrom="column">
                  <wp:posOffset>4436134</wp:posOffset>
                </wp:positionH>
                <wp:positionV relativeFrom="paragraph">
                  <wp:posOffset>2341116</wp:posOffset>
                </wp:positionV>
                <wp:extent cx="1481560" cy="474562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560" cy="47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A4E9F" w14:textId="77777777" w:rsidR="00CB38AE" w:rsidRPr="009F4F95" w:rsidRDefault="00B139C7" w:rsidP="00CB38AE">
                            <w:pPr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</w:pPr>
                            <w:r w:rsidRPr="009F4F95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  <w:t>Κύπρου 0, Πειραιάς</w:t>
                            </w:r>
                            <w:r w:rsidR="00CB38AE" w:rsidRPr="009F4F95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9F4F95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  <w:t>00000</w:t>
                            </w:r>
                          </w:p>
                          <w:p w14:paraId="19E6E69B" w14:textId="77777777" w:rsidR="00CB38AE" w:rsidRPr="009F4F95" w:rsidRDefault="00CB38AE" w:rsidP="00CB38AE">
                            <w:pPr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lang w:val="en-US"/>
                              </w:rPr>
                            </w:pPr>
                          </w:p>
                          <w:p w14:paraId="4A298EAA" w14:textId="77777777" w:rsidR="00CB38AE" w:rsidRPr="009F4F95" w:rsidRDefault="00CB38AE" w:rsidP="00CB38AE">
                            <w:pPr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D71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9.3pt;margin-top:184.35pt;width:116.65pt;height:37.3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" filled="f" stroked="f">
                <v:textbox>
                  <w:txbxContent>
                    <w:p w14:paraId="2A3A4E9F" w14:textId="77777777" w:rsidR="00CB38AE" w:rsidRPr="009F4F95" w:rsidRDefault="00B139C7" w:rsidP="00CB38AE">
                      <w:pPr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</w:pPr>
                      <w:r w:rsidRPr="009F4F95"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  <w:t>Κύπρου 0, Πειραιάς</w:t>
                      </w:r>
                      <w:r w:rsidR="00CB38AE" w:rsidRPr="009F4F95">
                        <w:rPr>
                          <w:rFonts w:ascii="Century Gothic" w:eastAsia="Calibri" w:hAnsi="Century Gothic" w:cs="Tahoma"/>
                          <w:color w:val="262626" w:themeColor="text1" w:themeTint="D9"/>
                          <w:lang w:val="en-US"/>
                        </w:rPr>
                        <w:t xml:space="preserve"> </w:t>
                      </w:r>
                      <w:r w:rsidRPr="009F4F95"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  <w:t>00000</w:t>
                      </w:r>
                    </w:p>
                    <w:p w14:paraId="19E6E69B" w14:textId="77777777" w:rsidR="00CB38AE" w:rsidRPr="009F4F95" w:rsidRDefault="00CB38AE" w:rsidP="00CB38AE">
                      <w:pPr>
                        <w:rPr>
                          <w:rFonts w:ascii="Century Gothic" w:eastAsia="Calibri" w:hAnsi="Century Gothic" w:cs="Tahoma"/>
                          <w:color w:val="262626" w:themeColor="text1" w:themeTint="D9"/>
                          <w:lang w:val="en-US"/>
                        </w:rPr>
                      </w:pPr>
                    </w:p>
                    <w:p w14:paraId="4A298EAA" w14:textId="77777777" w:rsidR="00CB38AE" w:rsidRPr="009F4F95" w:rsidRDefault="00CB38AE" w:rsidP="00CB38AE">
                      <w:pPr>
                        <w:rPr>
                          <w:rFonts w:ascii="Century Gothic" w:eastAsia="Calibri" w:hAnsi="Century Gothic" w:cs="Tahoma"/>
                          <w:color w:val="262626" w:themeColor="text1" w:themeTint="D9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21CA621D" wp14:editId="6C22BE83">
                <wp:simplePos x="0" y="0"/>
                <wp:positionH relativeFrom="column">
                  <wp:posOffset>-76345</wp:posOffset>
                </wp:positionH>
                <wp:positionV relativeFrom="paragraph">
                  <wp:posOffset>725805</wp:posOffset>
                </wp:positionV>
                <wp:extent cx="5915025" cy="3905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15F24" w14:textId="77777777" w:rsidR="00CB38AE" w:rsidRPr="00DB1843" w:rsidRDefault="00DB1843" w:rsidP="00CB38A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pacing w:val="98"/>
                                <w:sz w:val="26"/>
                                <w:szCs w:val="26"/>
                              </w:rPr>
                            </w:pPr>
                            <w:r w:rsidRPr="00DB1843">
                              <w:rPr>
                                <w:rFonts w:ascii="Century Gothic" w:hAnsi="Century Gothic"/>
                                <w:color w:val="FFFFFF" w:themeColor="background1"/>
                                <w:spacing w:val="98"/>
                                <w:sz w:val="26"/>
                                <w:szCs w:val="26"/>
                              </w:rPr>
                              <w:t>φοιτητής Πληροφορικής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A621D" id="Text Box 2" o:spid="_x0000_s1027" type="#_x0000_t202" style="position:absolute;margin-left:-6pt;margin-top:57.15pt;width:465.75pt;height:30.75pt;z-index:2515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" filled="f" stroked="f">
                <v:textbox>
                  <w:txbxContent>
                    <w:p w14:paraId="06115F24" w14:textId="77777777" w:rsidR="00CB38AE" w:rsidRPr="00DB1843" w:rsidRDefault="00DB1843" w:rsidP="00CB38A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pacing w:val="98"/>
                          <w:sz w:val="26"/>
                          <w:szCs w:val="26"/>
                        </w:rPr>
                      </w:pPr>
                      <w:r w:rsidRPr="00DB1843">
                        <w:rPr>
                          <w:rFonts w:ascii="Century Gothic" w:hAnsi="Century Gothic"/>
                          <w:color w:val="FFFFFF" w:themeColor="background1"/>
                          <w:spacing w:val="98"/>
                          <w:sz w:val="26"/>
                          <w:szCs w:val="26"/>
                        </w:rPr>
                        <w:t>φοιτητής Πληροφορικής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24FA065" wp14:editId="4045F059">
                <wp:simplePos x="0" y="0"/>
                <wp:positionH relativeFrom="column">
                  <wp:posOffset>1983885</wp:posOffset>
                </wp:positionH>
                <wp:positionV relativeFrom="paragraph">
                  <wp:posOffset>3297555</wp:posOffset>
                </wp:positionV>
                <wp:extent cx="1847850" cy="238125"/>
                <wp:effectExtent l="0" t="0" r="6350" b="31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52D34" id="Rectangle 24" o:spid="_x0000_s1026" style="position:absolute;margin-left:156.2pt;margin-top:259.65pt;width:145.5pt;height:18.7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" fillcolor="#5a5a5a [210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794080D1" wp14:editId="32A019AD">
                <wp:simplePos x="0" y="0"/>
                <wp:positionH relativeFrom="column">
                  <wp:posOffset>-575455</wp:posOffset>
                </wp:positionH>
                <wp:positionV relativeFrom="paragraph">
                  <wp:posOffset>-703121</wp:posOffset>
                </wp:positionV>
                <wp:extent cx="7063853" cy="1628574"/>
                <wp:effectExtent l="12700" t="12700" r="1016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853" cy="16285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7F878" w14:textId="77777777" w:rsidR="00CB38AE" w:rsidRPr="00CB38AE" w:rsidRDefault="00CB38AE" w:rsidP="00CB38AE">
                            <w:pPr>
                              <w:rPr>
                                <w:rStyle w:val="af3"/>
                              </w:rPr>
                            </w:pPr>
                            <w:r>
                              <w:rPr>
                                <w:rStyle w:val="af3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080D1" id="Rectangle 1" o:spid="_x0000_s1028" style="position:absolute;margin-left:-45.3pt;margin-top:-55.35pt;width:556.2pt;height:128.2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" filled="f" strokecolor="#5a5a5a [2109]" strokeweight="1.5pt">
                <v:textbox>
                  <w:txbxContent>
                    <w:p w14:paraId="2CA7F878" w14:textId="77777777" w:rsidR="00CB38AE" w:rsidRPr="00CB38AE" w:rsidRDefault="00CB38AE" w:rsidP="00CB38AE">
                      <w:pPr>
                        <w:rPr>
                          <w:rStyle w:val="af3"/>
                        </w:rPr>
                      </w:pPr>
                      <w:r>
                        <w:rPr>
                          <w:rStyle w:val="af3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091FA1F1" wp14:editId="3A67CAA5">
                <wp:simplePos x="0" y="0"/>
                <wp:positionH relativeFrom="column">
                  <wp:posOffset>4437380</wp:posOffset>
                </wp:positionH>
                <wp:positionV relativeFrom="paragraph">
                  <wp:posOffset>1798955</wp:posOffset>
                </wp:positionV>
                <wp:extent cx="1586230" cy="3213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A70F6" w14:textId="77777777" w:rsidR="00CB38AE" w:rsidRPr="009F4F95" w:rsidRDefault="00CB38AE" w:rsidP="00CB38AE">
                            <w:pPr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</w:pPr>
                            <w:r w:rsidRPr="009F4F95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  <w:t>(</w:t>
                            </w:r>
                            <w:r w:rsidR="00B139C7" w:rsidRPr="009F4F95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  <w:t>030</w:t>
                            </w:r>
                            <w:r w:rsidRPr="009F4F95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  <w:t xml:space="preserve">) </w:t>
                            </w:r>
                            <w:r w:rsidR="00B139C7" w:rsidRPr="009F4F95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  <w:t>6900 000000</w:t>
                            </w:r>
                          </w:p>
                          <w:p w14:paraId="454C3F1F" w14:textId="77777777" w:rsidR="00CB38AE" w:rsidRPr="009F4F95" w:rsidRDefault="00CB38AE" w:rsidP="00CB38A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91E531E" w14:textId="77777777" w:rsidR="00CB38AE" w:rsidRPr="009F4F95" w:rsidRDefault="00CB38AE" w:rsidP="00CB38A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676AFC" w14:textId="77777777" w:rsidR="00CB38AE" w:rsidRPr="009F4F95" w:rsidRDefault="00CB38AE" w:rsidP="00CB38A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FA1F1" id="Text Box 18" o:spid="_x0000_s1029" type="#_x0000_t202" style="position:absolute;margin-left:349.4pt;margin-top:141.65pt;width:124.9pt;height:25.3pt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" filled="f" stroked="f">
                <v:textbox>
                  <w:txbxContent>
                    <w:p w14:paraId="057A70F6" w14:textId="77777777" w:rsidR="00CB38AE" w:rsidRPr="009F4F95" w:rsidRDefault="00CB38AE" w:rsidP="00CB38AE">
                      <w:pPr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</w:pPr>
                      <w:r w:rsidRPr="009F4F95"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  <w:t>(</w:t>
                      </w:r>
                      <w:r w:rsidR="00B139C7" w:rsidRPr="009F4F95"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  <w:t>030</w:t>
                      </w:r>
                      <w:r w:rsidRPr="009F4F95"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  <w:t xml:space="preserve">) </w:t>
                      </w:r>
                      <w:r w:rsidR="00B139C7" w:rsidRPr="009F4F95"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  <w:t>6900 000000</w:t>
                      </w:r>
                    </w:p>
                    <w:p w14:paraId="454C3F1F" w14:textId="77777777" w:rsidR="00CB38AE" w:rsidRPr="009F4F95" w:rsidRDefault="00CB38AE" w:rsidP="00CB38A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91E531E" w14:textId="77777777" w:rsidR="00CB38AE" w:rsidRPr="009F4F95" w:rsidRDefault="00CB38AE" w:rsidP="00CB38A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B676AFC" w14:textId="77777777" w:rsidR="00CB38AE" w:rsidRPr="009F4F95" w:rsidRDefault="00CB38AE" w:rsidP="00CB38A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607BF1F1" wp14:editId="0DFD9866">
                <wp:simplePos x="0" y="0"/>
                <wp:positionH relativeFrom="column">
                  <wp:posOffset>-525145</wp:posOffset>
                </wp:positionH>
                <wp:positionV relativeFrom="paragraph">
                  <wp:posOffset>-455295</wp:posOffset>
                </wp:positionV>
                <wp:extent cx="6819900" cy="1076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8CD8F" w14:textId="77777777" w:rsidR="00CB38AE" w:rsidRPr="00DB1843" w:rsidRDefault="00DB1843" w:rsidP="00DB1843">
                            <w:pPr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spacing w:val="44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pacing w:val="44"/>
                                <w:sz w:val="90"/>
                                <w:szCs w:val="90"/>
                              </w:rPr>
                              <w:t>ΝΙΚΟΣ</w:t>
                            </w:r>
                            <w:r w:rsidRPr="00DB1843">
                              <w:rPr>
                                <w:rFonts w:ascii="Century Gothic" w:hAnsi="Century Gothic"/>
                                <w:color w:val="404040" w:themeColor="text1" w:themeTint="BF"/>
                                <w:spacing w:val="44"/>
                                <w:sz w:val="90"/>
                                <w:szCs w:val="90"/>
                              </w:rPr>
                              <w:t xml:space="preserve"> ΓΕΩΡΓΙΟΥ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BF1F1" id="_x0000_s1030" type="#_x0000_t202" style="position:absolute;margin-left:-41.35pt;margin-top:-35.85pt;width:537pt;height:84.75pt;z-index: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" filled="f" stroked="f">
                <v:textbox>
                  <w:txbxContent>
                    <w:p w14:paraId="1038CD8F" w14:textId="77777777" w:rsidR="00CB38AE" w:rsidRPr="00DB1843" w:rsidRDefault="00DB1843" w:rsidP="00DB1843">
                      <w:pPr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  <w:spacing w:val="44"/>
                          <w:sz w:val="90"/>
                          <w:szCs w:val="90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pacing w:val="44"/>
                          <w:sz w:val="90"/>
                          <w:szCs w:val="90"/>
                        </w:rPr>
                        <w:t>ΝΙΚΟΣ</w:t>
                      </w:r>
                      <w:r w:rsidRPr="00DB1843">
                        <w:rPr>
                          <w:rFonts w:ascii="Century Gothic" w:hAnsi="Century Gothic"/>
                          <w:color w:val="404040" w:themeColor="text1" w:themeTint="BF"/>
                          <w:spacing w:val="44"/>
                          <w:sz w:val="90"/>
                          <w:szCs w:val="90"/>
                        </w:rPr>
                        <w:t xml:space="preserve"> ΓΕΩΡΓΙΟΥ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3584" behindDoc="0" locked="0" layoutInCell="1" allowOverlap="1" wp14:anchorId="6A9297B1" wp14:editId="334CC44B">
            <wp:simplePos x="0" y="0"/>
            <wp:positionH relativeFrom="column">
              <wp:posOffset>4113530</wp:posOffset>
            </wp:positionH>
            <wp:positionV relativeFrom="paragraph">
              <wp:posOffset>2164080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3824" behindDoc="0" locked="0" layoutInCell="1" allowOverlap="1" wp14:anchorId="60E8BD9A" wp14:editId="5BBE9F40">
            <wp:simplePos x="0" y="0"/>
            <wp:positionH relativeFrom="column">
              <wp:posOffset>4132580</wp:posOffset>
            </wp:positionH>
            <wp:positionV relativeFrom="paragraph">
              <wp:posOffset>1811655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4064" behindDoc="0" locked="0" layoutInCell="1" allowOverlap="1" wp14:anchorId="3AF04014" wp14:editId="2DD71356">
            <wp:simplePos x="0" y="0"/>
            <wp:positionH relativeFrom="column">
              <wp:posOffset>4132580</wp:posOffset>
            </wp:positionH>
            <wp:positionV relativeFrom="paragraph">
              <wp:posOffset>2783205</wp:posOffset>
            </wp:positionV>
            <wp:extent cx="165100" cy="1625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4304" behindDoc="0" locked="0" layoutInCell="1" allowOverlap="1" wp14:anchorId="2F0D9C71" wp14:editId="3837587E">
            <wp:simplePos x="0" y="0"/>
            <wp:positionH relativeFrom="column">
              <wp:posOffset>4151630</wp:posOffset>
            </wp:positionH>
            <wp:positionV relativeFrom="paragraph">
              <wp:posOffset>2459355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E4AB184" wp14:editId="5288E354">
                <wp:simplePos x="0" y="0"/>
                <wp:positionH relativeFrom="column">
                  <wp:posOffset>4437380</wp:posOffset>
                </wp:positionH>
                <wp:positionV relativeFrom="paragraph">
                  <wp:posOffset>2097405</wp:posOffset>
                </wp:positionV>
                <wp:extent cx="1847850" cy="31813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4C417" w14:textId="77777777" w:rsidR="00CB38AE" w:rsidRPr="009F4F95" w:rsidRDefault="00B139C7" w:rsidP="00CB38AE">
                            <w:pPr>
                              <w:rPr>
                                <w:rFonts w:ascii="Century Gothic" w:eastAsia="Times New Roman" w:hAnsi="Century Gothic" w:cs="Tahoma"/>
                                <w:color w:val="262626" w:themeColor="text1" w:themeTint="D9"/>
                              </w:rPr>
                            </w:pPr>
                            <w:proofErr w:type="spellStart"/>
                            <w:r w:rsidRPr="009F4F95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lang w:val="en-US"/>
                              </w:rPr>
                              <w:t>xxxxxxxxx</w:t>
                            </w:r>
                            <w:proofErr w:type="spellEnd"/>
                            <w:r w:rsidR="00CB38AE" w:rsidRPr="009F4F95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AB184" id="Text Box 19" o:spid="_x0000_s1031" type="#_x0000_t202" style="position:absolute;margin-left:349.4pt;margin-top:165.15pt;width:145.5pt;height:25.05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iK4w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" filled="f" stroked="f">
                <v:textbox>
                  <w:txbxContent>
                    <w:p w14:paraId="65C4C417" w14:textId="77777777" w:rsidR="00CB38AE" w:rsidRPr="009F4F95" w:rsidRDefault="00B139C7" w:rsidP="00CB38AE">
                      <w:pPr>
                        <w:rPr>
                          <w:rFonts w:ascii="Century Gothic" w:eastAsia="Times New Roman" w:hAnsi="Century Gothic" w:cs="Tahoma"/>
                          <w:color w:val="262626" w:themeColor="text1" w:themeTint="D9"/>
                        </w:rPr>
                      </w:pPr>
                      <w:proofErr w:type="spellStart"/>
                      <w:r w:rsidRPr="009F4F95">
                        <w:rPr>
                          <w:rFonts w:ascii="Century Gothic" w:eastAsia="Calibri" w:hAnsi="Century Gothic" w:cs="Tahoma"/>
                          <w:color w:val="262626" w:themeColor="text1" w:themeTint="D9"/>
                          <w:lang w:val="en-US"/>
                        </w:rPr>
                        <w:t>xxxxxxxxx</w:t>
                      </w:r>
                      <w:proofErr w:type="spellEnd"/>
                      <w:r w:rsidR="00CB38AE" w:rsidRPr="009F4F95"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885E734" wp14:editId="74039FFC">
                <wp:simplePos x="0" y="0"/>
                <wp:positionH relativeFrom="column">
                  <wp:posOffset>4437380</wp:posOffset>
                </wp:positionH>
                <wp:positionV relativeFrom="paragraph">
                  <wp:posOffset>2745105</wp:posOffset>
                </wp:positionV>
                <wp:extent cx="1734820" cy="3365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E801D" w14:textId="77777777" w:rsidR="00CB38AE" w:rsidRPr="009F4F95" w:rsidRDefault="009F4F95" w:rsidP="00CB38AE">
                            <w:pPr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  <w:t>Linkedin.com</w:t>
                            </w:r>
                            <w:r w:rsidR="00CB38AE" w:rsidRPr="009F4F95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</w:rPr>
                              <w:t>/username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5E734" id="Text Box 21" o:spid="_x0000_s1032" type="#_x0000_t202" style="position:absolute;margin-left:349.4pt;margin-top:216.15pt;width:136.6pt;height:26.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" filled="f" stroked="f">
                <v:textbox>
                  <w:txbxContent>
                    <w:p w14:paraId="479E801D" w14:textId="77777777" w:rsidR="00CB38AE" w:rsidRPr="009F4F95" w:rsidRDefault="009F4F95" w:rsidP="00CB38AE">
                      <w:pPr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</w:pPr>
                      <w:r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  <w:t>Linkedin.com</w:t>
                      </w:r>
                      <w:r w:rsidR="00CB38AE" w:rsidRPr="009F4F95">
                        <w:rPr>
                          <w:rFonts w:ascii="Century Gothic" w:eastAsia="Calibri" w:hAnsi="Century Gothic" w:cs="Tahoma"/>
                          <w:color w:val="262626" w:themeColor="text1" w:themeTint="D9"/>
                        </w:rPr>
                        <w:t>/username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A1D8E8B" wp14:editId="6AF2380B">
                <wp:simplePos x="0" y="0"/>
                <wp:positionH relativeFrom="column">
                  <wp:posOffset>-506095</wp:posOffset>
                </wp:positionH>
                <wp:positionV relativeFrom="paragraph">
                  <wp:posOffset>3297555</wp:posOffset>
                </wp:positionV>
                <wp:extent cx="1847850" cy="238125"/>
                <wp:effectExtent l="0" t="0" r="6350" b="31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59C70" id="Rectangle 17" o:spid="_x0000_s1026" style="position:absolute;margin-left:-39.85pt;margin-top:259.65pt;width:145.5pt;height:18.75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" fillcolor="#fe8637 [320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95CFE1F" wp14:editId="2F8DDC7B">
                <wp:simplePos x="0" y="0"/>
                <wp:positionH relativeFrom="column">
                  <wp:posOffset>4418330</wp:posOffset>
                </wp:positionH>
                <wp:positionV relativeFrom="paragraph">
                  <wp:posOffset>3297555</wp:posOffset>
                </wp:positionV>
                <wp:extent cx="1847850" cy="238125"/>
                <wp:effectExtent l="0" t="0" r="6350" b="31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A3DAC" id="Rectangle 23" o:spid="_x0000_s1026" style="position:absolute;margin-left:347.9pt;margin-top:259.65pt;width:145.5pt;height:18.7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" fillcolor="#fe8637 [320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0501FC4" wp14:editId="4CDF8E2D">
                <wp:simplePos x="0" y="0"/>
                <wp:positionH relativeFrom="column">
                  <wp:posOffset>-582295</wp:posOffset>
                </wp:positionH>
                <wp:positionV relativeFrom="paragraph">
                  <wp:posOffset>3716655</wp:posOffset>
                </wp:positionV>
                <wp:extent cx="2009775" cy="8096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6766" w14:textId="77777777" w:rsidR="00CB38AE" w:rsidRPr="009729BE" w:rsidRDefault="009729BE" w:rsidP="00CB38AE">
                            <w:pPr>
                              <w:jc w:val="center"/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Πανεπιστήμιο Θεσσαλονίκης</w:t>
                            </w:r>
                          </w:p>
                          <w:p w14:paraId="137A84AE" w14:textId="77777777" w:rsidR="009729BE" w:rsidRDefault="009729BE" w:rsidP="00CB38AE">
                            <w:pPr>
                              <w:jc w:val="center"/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Φοίτηση στο τμήμα Πληροφορικής</w:t>
                            </w:r>
                          </w:p>
                          <w:p w14:paraId="5E40CBC5" w14:textId="77777777" w:rsidR="00CB38AE" w:rsidRPr="00CB38AE" w:rsidRDefault="00CB38AE" w:rsidP="00CB38AE">
                            <w:pPr>
                              <w:jc w:val="center"/>
                              <w:rPr>
                                <w:rFonts w:cs="Tahoma"/>
                                <w:color w:val="262626" w:themeColor="text1" w:themeTint="D9"/>
                                <w:lang w:val="en-US"/>
                              </w:rPr>
                            </w:pPr>
                            <w:r w:rsidRPr="009729BE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9729BE">
                              <w:rPr>
                                <w:rFonts w:cs="Tahoma"/>
                                <w:i/>
                                <w:color w:val="262626" w:themeColor="text1" w:themeTint="D9"/>
                                <w:lang w:val="en-US"/>
                              </w:rPr>
                              <w:t>20</w:t>
                            </w:r>
                            <w:r w:rsidR="009729BE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21-σήμερα</w:t>
                            </w:r>
                            <w:r w:rsidRPr="00CB38AE">
                              <w:rPr>
                                <w:rFonts w:cs="Tahoma"/>
                                <w:i/>
                                <w:color w:val="262626" w:themeColor="text1" w:themeTint="D9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01FC4" id="Text Box 13" o:spid="_x0000_s1033" type="#_x0000_t202" style="position:absolute;margin-left:-45.85pt;margin-top:292.65pt;width:158.25pt;height:63.7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" filled="f" stroked="f">
                <v:textbox>
                  <w:txbxContent>
                    <w:p w14:paraId="3FBB6766" w14:textId="77777777" w:rsidR="00CB38AE" w:rsidRPr="009729BE" w:rsidRDefault="009729BE" w:rsidP="00CB38AE">
                      <w:pPr>
                        <w:jc w:val="center"/>
                        <w:rPr>
                          <w:rFonts w:cs="Tahoma"/>
                          <w:i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</w:rPr>
                        <w:t>Πανεπιστήμιο Θεσσαλονίκης</w:t>
                      </w:r>
                    </w:p>
                    <w:p w14:paraId="137A84AE" w14:textId="77777777" w:rsidR="009729BE" w:rsidRDefault="009729BE" w:rsidP="00CB38AE">
                      <w:pPr>
                        <w:jc w:val="center"/>
                        <w:rPr>
                          <w:rFonts w:cs="Tahoma"/>
                          <w:i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t>Φοίτηση στο τμήμα Πληροφορικής</w:t>
                      </w:r>
                    </w:p>
                    <w:p w14:paraId="5E40CBC5" w14:textId="77777777" w:rsidR="00CB38AE" w:rsidRPr="00CB38AE" w:rsidRDefault="00CB38AE" w:rsidP="00CB38AE">
                      <w:pPr>
                        <w:jc w:val="center"/>
                        <w:rPr>
                          <w:rFonts w:cs="Tahoma"/>
                          <w:color w:val="262626" w:themeColor="text1" w:themeTint="D9"/>
                          <w:lang w:val="en-US"/>
                        </w:rPr>
                      </w:pPr>
                      <w:r w:rsidRPr="009729BE">
                        <w:rPr>
                          <w:rFonts w:cs="Tahoma"/>
                          <w:i/>
                          <w:color w:val="262626" w:themeColor="text1" w:themeTint="D9"/>
                        </w:rPr>
                        <w:t xml:space="preserve"> </w:t>
                      </w:r>
                      <w:r w:rsidR="009729BE">
                        <w:rPr>
                          <w:rFonts w:cs="Tahoma"/>
                          <w:i/>
                          <w:color w:val="262626" w:themeColor="text1" w:themeTint="D9"/>
                          <w:lang w:val="en-US"/>
                        </w:rPr>
                        <w:t>20</w:t>
                      </w:r>
                      <w:r w:rsidR="009729BE">
                        <w:rPr>
                          <w:rFonts w:cs="Tahoma"/>
                          <w:i/>
                          <w:color w:val="262626" w:themeColor="text1" w:themeTint="D9"/>
                        </w:rPr>
                        <w:t>21-σήμερα</w:t>
                      </w:r>
                      <w:r w:rsidRPr="00CB38AE">
                        <w:rPr>
                          <w:rFonts w:cs="Tahoma"/>
                          <w:i/>
                          <w:color w:val="262626" w:themeColor="text1" w:themeTint="D9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75E2472" wp14:editId="31A909EC">
                <wp:simplePos x="0" y="0"/>
                <wp:positionH relativeFrom="column">
                  <wp:posOffset>1894205</wp:posOffset>
                </wp:positionH>
                <wp:positionV relativeFrom="paragraph">
                  <wp:posOffset>5193030</wp:posOffset>
                </wp:positionV>
                <wp:extent cx="2092960" cy="276225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16023" w14:textId="77777777" w:rsidR="00CB38AE" w:rsidRPr="00666068" w:rsidRDefault="009729BE" w:rsidP="00CB38A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Διαχείριση Χρόνου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E2472" id="Text Box 210" o:spid="_x0000_s1034" type="#_x0000_t202" style="position:absolute;margin-left:149.15pt;margin-top:408.9pt;width:164.8pt;height:21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" filled="f" stroked="f">
                <v:textbox>
                  <w:txbxContent>
                    <w:p w14:paraId="10816023" w14:textId="77777777" w:rsidR="00CB38AE" w:rsidRPr="00666068" w:rsidRDefault="009729BE" w:rsidP="00CB38A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Διαχείριση Χρόνου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EE7AC7" wp14:editId="23E8E82E">
                <wp:simplePos x="0" y="0"/>
                <wp:positionH relativeFrom="column">
                  <wp:posOffset>1856105</wp:posOffset>
                </wp:positionH>
                <wp:positionV relativeFrom="paragraph">
                  <wp:posOffset>3716655</wp:posOffset>
                </wp:positionV>
                <wp:extent cx="2092960" cy="31432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C3863" w14:textId="77777777" w:rsidR="00CB38AE" w:rsidRPr="00666068" w:rsidRDefault="00CB38AE" w:rsidP="00CB38A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t>Microsoft Office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E7AC7" id="Text Box 29" o:spid="_x0000_s1035" type="#_x0000_t202" style="position:absolute;margin-left:146.15pt;margin-top:292.65pt;width:164.8pt;height:24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" filled="f" stroked="f">
                <v:textbox>
                  <w:txbxContent>
                    <w:p w14:paraId="338C3863" w14:textId="77777777" w:rsidR="00CB38AE" w:rsidRPr="00666068" w:rsidRDefault="00CB38AE" w:rsidP="00CB38A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t>Microsoft Office Suite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F2F6DA" wp14:editId="79A70A30">
                <wp:simplePos x="0" y="0"/>
                <wp:positionH relativeFrom="column">
                  <wp:posOffset>1875155</wp:posOffset>
                </wp:positionH>
                <wp:positionV relativeFrom="paragraph">
                  <wp:posOffset>4307205</wp:posOffset>
                </wp:positionV>
                <wp:extent cx="2092960" cy="3048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799ED" w14:textId="77777777" w:rsidR="00CB38AE" w:rsidRPr="00CB38AE" w:rsidRDefault="009729BE" w:rsidP="00CB38AE">
                            <w:pPr>
                              <w:jc w:val="center"/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t>Υπομονή</w:t>
                            </w:r>
                            <w:r w:rsidR="00CB38AE" w:rsidRPr="00CB38AE">
                              <w:rPr>
                                <w:rFonts w:eastAsia="Times New Roman" w:cs="Arial"/>
                                <w:color w:val="262626" w:themeColor="text1" w:themeTint="D9"/>
                                <w:lang w:val="en-US" w:eastAsia="bg-BG"/>
                              </w:rPr>
                              <w:br/>
                            </w:r>
                            <w:r w:rsidR="00CB38AE" w:rsidRPr="00CB38AE">
                              <w:rPr>
                                <w:rFonts w:eastAsia="Times New Roman" w:cs="Arial"/>
                                <w:color w:val="262626" w:themeColor="text1" w:themeTint="D9"/>
                                <w:lang w:val="en-US"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2F6DA" id="Text Box 31" o:spid="_x0000_s1036" type="#_x0000_t202" style="position:absolute;margin-left:147.65pt;margin-top:339.15pt;width:164.8pt;height:2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" filled="f" stroked="f">
                <v:textbox>
                  <w:txbxContent>
                    <w:p w14:paraId="049799ED" w14:textId="77777777" w:rsidR="00CB38AE" w:rsidRPr="00CB38AE" w:rsidRDefault="009729BE" w:rsidP="00CB38AE">
                      <w:pPr>
                        <w:jc w:val="center"/>
                        <w:rPr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t>Υπομονή</w:t>
                      </w:r>
                      <w:r w:rsidR="00CB38AE" w:rsidRPr="00CB38AE">
                        <w:rPr>
                          <w:rFonts w:eastAsia="Times New Roman" w:cs="Arial"/>
                          <w:color w:val="262626" w:themeColor="text1" w:themeTint="D9"/>
                          <w:lang w:val="en-US" w:eastAsia="bg-BG"/>
                        </w:rPr>
                        <w:br/>
                      </w:r>
                      <w:r w:rsidR="00CB38AE" w:rsidRPr="00CB38AE">
                        <w:rPr>
                          <w:rFonts w:eastAsia="Times New Roman" w:cs="Arial"/>
                          <w:color w:val="262626" w:themeColor="text1" w:themeTint="D9"/>
                          <w:lang w:val="en-US"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C19EE5" wp14:editId="3CF98C4F">
                <wp:simplePos x="0" y="0"/>
                <wp:positionH relativeFrom="column">
                  <wp:posOffset>1865630</wp:posOffset>
                </wp:positionH>
                <wp:positionV relativeFrom="paragraph">
                  <wp:posOffset>4602480</wp:posOffset>
                </wp:positionV>
                <wp:extent cx="2092960" cy="285750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FDF59" w14:textId="77777777" w:rsidR="00CB38AE" w:rsidRPr="00666068" w:rsidRDefault="009729BE" w:rsidP="00CB38A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t>Οργάνωση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19EE5" id="Text Box 192" o:spid="_x0000_s1037" type="#_x0000_t202" style="position:absolute;margin-left:146.9pt;margin-top:362.4pt;width:164.8pt;height:22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" filled="f" stroked="f">
                <v:textbox>
                  <w:txbxContent>
                    <w:p w14:paraId="53AFDF59" w14:textId="77777777" w:rsidR="00CB38AE" w:rsidRPr="00666068" w:rsidRDefault="009729BE" w:rsidP="00CB38A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t>Οργάνωση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8899BA" wp14:editId="2F7E450B">
                <wp:simplePos x="0" y="0"/>
                <wp:positionH relativeFrom="column">
                  <wp:posOffset>1884680</wp:posOffset>
                </wp:positionH>
                <wp:positionV relativeFrom="paragraph">
                  <wp:posOffset>4897755</wp:posOffset>
                </wp:positionV>
                <wp:extent cx="2092960" cy="27622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B489" w14:textId="77777777" w:rsidR="00CB38AE" w:rsidRPr="00666068" w:rsidRDefault="009729BE" w:rsidP="00CB38A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t>Προσαρμοστικότητα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899BA" id="Text Box 27" o:spid="_x0000_s1038" type="#_x0000_t202" style="position:absolute;margin-left:148.4pt;margin-top:385.65pt;width:164.8pt;height:21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" filled="f" stroked="f">
                <v:textbox>
                  <w:txbxContent>
                    <w:p w14:paraId="4419B489" w14:textId="77777777" w:rsidR="00CB38AE" w:rsidRPr="00666068" w:rsidRDefault="009729BE" w:rsidP="00CB38A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t>Προσαρμοστικότητα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A2B93FC" wp14:editId="14D8EDFC">
                <wp:simplePos x="0" y="0"/>
                <wp:positionH relativeFrom="column">
                  <wp:posOffset>4237355</wp:posOffset>
                </wp:positionH>
                <wp:positionV relativeFrom="paragraph">
                  <wp:posOffset>3716655</wp:posOffset>
                </wp:positionV>
                <wp:extent cx="2149475" cy="532130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33561" w14:textId="77777777" w:rsidR="009F4F95" w:rsidRDefault="009F4F95" w:rsidP="009F4F95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ΥΠΟΤΡΟΦΙΑ ΣΠΟΥΔΩΝ</w:t>
                            </w:r>
                          </w:p>
                          <w:p w14:paraId="72538C8C" w14:textId="77777777" w:rsidR="009F4F95" w:rsidRPr="009F4F95" w:rsidRDefault="009F4F95" w:rsidP="009F4F95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i/>
                                <w:color w:val="262626" w:themeColor="text1" w:themeTint="D9"/>
                              </w:rPr>
                              <w:t>Ι.Κ.Υ.</w:t>
                            </w:r>
                            <w:r w:rsidRPr="009F4F95">
                              <w:rPr>
                                <w:i/>
                                <w:color w:val="262626" w:themeColor="text1" w:themeTint="D9"/>
                              </w:rPr>
                              <w:t xml:space="preserve"> / 20</w:t>
                            </w:r>
                            <w:r>
                              <w:rPr>
                                <w:i/>
                                <w:color w:val="262626" w:themeColor="text1" w:themeTint="D9"/>
                              </w:rPr>
                              <w:t>21</w:t>
                            </w:r>
                            <w:r w:rsidRPr="009F4F95">
                              <w:rPr>
                                <w:color w:val="262626" w:themeColor="text1" w:themeTint="D9"/>
                              </w:rPr>
                              <w:br/>
                            </w:r>
                            <w:r w:rsidRPr="009F4F95">
                              <w:rPr>
                                <w:color w:val="262626" w:themeColor="text1" w:themeTint="D9"/>
                              </w:rPr>
                              <w:br/>
                            </w:r>
                            <w:r w:rsidRPr="009F4F95">
                              <w:rPr>
                                <w:color w:val="262626" w:themeColor="text1" w:themeTint="D9"/>
                              </w:rPr>
                              <w:br/>
                            </w:r>
                          </w:p>
                          <w:p w14:paraId="0A43CD8D" w14:textId="77777777" w:rsidR="00CB38AE" w:rsidRPr="009F4F95" w:rsidRDefault="00CB38AE" w:rsidP="00CB38A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B93FC" id="Text Box 228" o:spid="_x0000_s1039" type="#_x0000_t202" style="position:absolute;margin-left:333.65pt;margin-top:292.65pt;width:169.25pt;height:41.9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" filled="f" stroked="f">
                <v:textbox>
                  <w:txbxContent>
                    <w:p w14:paraId="29F33561" w14:textId="77777777" w:rsidR="009F4F95" w:rsidRDefault="009F4F95" w:rsidP="009F4F95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ΥΠΟΤΡΟΦΙΑ ΣΠΟΥΔΩΝ</w:t>
                      </w:r>
                    </w:p>
                    <w:p w14:paraId="72538C8C" w14:textId="77777777" w:rsidR="009F4F95" w:rsidRPr="009F4F95" w:rsidRDefault="009F4F95" w:rsidP="009F4F95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i/>
                          <w:color w:val="262626" w:themeColor="text1" w:themeTint="D9"/>
                        </w:rPr>
                        <w:t>Ι.Κ.Υ.</w:t>
                      </w:r>
                      <w:r w:rsidRPr="009F4F95">
                        <w:rPr>
                          <w:i/>
                          <w:color w:val="262626" w:themeColor="text1" w:themeTint="D9"/>
                        </w:rPr>
                        <w:t xml:space="preserve"> / 20</w:t>
                      </w:r>
                      <w:r>
                        <w:rPr>
                          <w:i/>
                          <w:color w:val="262626" w:themeColor="text1" w:themeTint="D9"/>
                        </w:rPr>
                        <w:t>21</w:t>
                      </w:r>
                      <w:r w:rsidRPr="009F4F95">
                        <w:rPr>
                          <w:color w:val="262626" w:themeColor="text1" w:themeTint="D9"/>
                        </w:rPr>
                        <w:br/>
                      </w:r>
                      <w:r w:rsidRPr="009F4F95">
                        <w:rPr>
                          <w:color w:val="262626" w:themeColor="text1" w:themeTint="D9"/>
                        </w:rPr>
                        <w:br/>
                      </w:r>
                      <w:r w:rsidRPr="009F4F95">
                        <w:rPr>
                          <w:color w:val="262626" w:themeColor="text1" w:themeTint="D9"/>
                        </w:rPr>
                        <w:br/>
                      </w:r>
                    </w:p>
                    <w:p w14:paraId="0A43CD8D" w14:textId="77777777" w:rsidR="00CB38AE" w:rsidRPr="009F4F95" w:rsidRDefault="00CB38AE" w:rsidP="00CB38A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12EA24E" wp14:editId="5515684C">
                <wp:simplePos x="0" y="0"/>
                <wp:positionH relativeFrom="column">
                  <wp:posOffset>4237355</wp:posOffset>
                </wp:positionH>
                <wp:positionV relativeFrom="paragraph">
                  <wp:posOffset>4345305</wp:posOffset>
                </wp:positionV>
                <wp:extent cx="2149475" cy="532130"/>
                <wp:effectExtent l="0" t="0" r="0" b="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0B053" w14:textId="675C775A" w:rsidR="00CB38AE" w:rsidRPr="00CB38AE" w:rsidRDefault="003436D5" w:rsidP="00CB38AE">
                            <w:pPr>
                              <w:jc w:val="center"/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ΣΗΜΑΙΟΦΟΡΟΣ ΠΑΡΕΛΑΣΗΣ</w:t>
                            </w:r>
                            <w:r w:rsidR="00CB38AE" w:rsidRPr="00CB38AE">
                              <w:rPr>
                                <w:i/>
                                <w:color w:val="262626" w:themeColor="text1" w:themeTint="D9"/>
                                <w:lang w:val="en-US"/>
                              </w:rPr>
                              <w:t xml:space="preserve">  20</w:t>
                            </w:r>
                            <w:r>
                              <w:rPr>
                                <w:i/>
                                <w:color w:val="262626" w:themeColor="text1" w:themeTint="D9"/>
                              </w:rPr>
                              <w:t>20</w:t>
                            </w:r>
                            <w:r w:rsidR="00CB38AE" w:rsidRPr="00CB38AE">
                              <w:rPr>
                                <w:color w:val="262626" w:themeColor="text1" w:themeTint="D9"/>
                                <w:lang w:val="en-US"/>
                              </w:rPr>
                              <w:br/>
                            </w:r>
                            <w:r w:rsidR="00CB38AE" w:rsidRPr="00CB38AE">
                              <w:rPr>
                                <w:color w:val="262626" w:themeColor="text1" w:themeTint="D9"/>
                                <w:lang w:val="en-US"/>
                              </w:rPr>
                              <w:br/>
                            </w:r>
                            <w:r w:rsidR="00CB38AE" w:rsidRPr="00CB38AE">
                              <w:rPr>
                                <w:color w:val="262626" w:themeColor="text1" w:themeTint="D9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EA24E" id="Text Box 263" o:spid="_x0000_s1040" type="#_x0000_t202" style="position:absolute;margin-left:333.65pt;margin-top:342.15pt;width:169.25pt;height:41.9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" filled="f" stroked="f">
                <v:textbox>
                  <w:txbxContent>
                    <w:p w14:paraId="0AE0B053" w14:textId="675C775A" w:rsidR="00CB38AE" w:rsidRPr="00CB38AE" w:rsidRDefault="003436D5" w:rsidP="00CB38AE">
                      <w:pPr>
                        <w:jc w:val="center"/>
                        <w:rPr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ΣΗΜΑΙΟΦΟΡΟΣ ΠΑΡΕΛΑΣΗΣ</w:t>
                      </w:r>
                      <w:r w:rsidR="00CB38AE" w:rsidRPr="00CB38AE">
                        <w:rPr>
                          <w:i/>
                          <w:color w:val="262626" w:themeColor="text1" w:themeTint="D9"/>
                          <w:lang w:val="en-US"/>
                        </w:rPr>
                        <w:t xml:space="preserve">  20</w:t>
                      </w:r>
                      <w:r>
                        <w:rPr>
                          <w:i/>
                          <w:color w:val="262626" w:themeColor="text1" w:themeTint="D9"/>
                        </w:rPr>
                        <w:t>20</w:t>
                      </w:r>
                      <w:r w:rsidR="00CB38AE" w:rsidRPr="00CB38AE">
                        <w:rPr>
                          <w:color w:val="262626" w:themeColor="text1" w:themeTint="D9"/>
                          <w:lang w:val="en-US"/>
                        </w:rPr>
                        <w:br/>
                      </w:r>
                      <w:r w:rsidR="00CB38AE" w:rsidRPr="00CB38AE">
                        <w:rPr>
                          <w:color w:val="262626" w:themeColor="text1" w:themeTint="D9"/>
                          <w:lang w:val="en-US"/>
                        </w:rPr>
                        <w:br/>
                      </w:r>
                      <w:r w:rsidR="00CB38AE" w:rsidRPr="00CB38AE">
                        <w:rPr>
                          <w:color w:val="262626" w:themeColor="text1" w:themeTint="D9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14EFCE8" wp14:editId="3E492D31">
                <wp:simplePos x="0" y="0"/>
                <wp:positionH relativeFrom="column">
                  <wp:posOffset>1646555</wp:posOffset>
                </wp:positionH>
                <wp:positionV relativeFrom="paragraph">
                  <wp:posOffset>3754755</wp:posOffset>
                </wp:positionV>
                <wp:extent cx="0" cy="1751330"/>
                <wp:effectExtent l="0" t="0" r="12700" b="1397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1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14426" id="Straight Connector 194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5pt,295.65pt" to="129.65pt,4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" strokecolor="#272727 [274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85793A2" wp14:editId="72C777BA">
                <wp:simplePos x="0" y="0"/>
                <wp:positionH relativeFrom="column">
                  <wp:posOffset>4132580</wp:posOffset>
                </wp:positionH>
                <wp:positionV relativeFrom="paragraph">
                  <wp:posOffset>3745230</wp:posOffset>
                </wp:positionV>
                <wp:extent cx="0" cy="1751330"/>
                <wp:effectExtent l="0" t="0" r="12700" b="1397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1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37963" id="Straight Connector 195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4pt,294.9pt" to="325.4pt,4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" strokecolor="#272727 [2749]" strokeweight="1pt"/>
            </w:pict>
          </mc:Fallback>
        </mc:AlternateContent>
      </w:r>
      <w:r>
        <w:softHyphen/>
      </w:r>
    </w:p>
    <w:p w14:paraId="3361858E" w14:textId="6A5286DF" w:rsidR="00146537" w:rsidRPr="00CB38AE" w:rsidRDefault="002B1B89" w:rsidP="00EB5808"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A7C4EBD" wp14:editId="21C54ED2">
                <wp:simplePos x="0" y="0"/>
                <wp:positionH relativeFrom="column">
                  <wp:posOffset>-515620</wp:posOffset>
                </wp:positionH>
                <wp:positionV relativeFrom="paragraph">
                  <wp:posOffset>6760845</wp:posOffset>
                </wp:positionV>
                <wp:extent cx="6781800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F32A5" id="Straight Connector 200" o:spid="_x0000_s1026" style="position:absolute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pt,532.35pt" to="493.4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" strokecolor="#fe8637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9491E84" wp14:editId="4D5BEE65">
                <wp:simplePos x="0" y="0"/>
                <wp:positionH relativeFrom="column">
                  <wp:posOffset>-67945</wp:posOffset>
                </wp:positionH>
                <wp:positionV relativeFrom="paragraph">
                  <wp:posOffset>6322695</wp:posOffset>
                </wp:positionV>
                <wp:extent cx="5895975" cy="39052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37AE5" w14:textId="77777777" w:rsidR="00CB38AE" w:rsidRPr="00333673" w:rsidRDefault="00333673" w:rsidP="00CB38AE">
                            <w:pPr>
                              <w:jc w:val="center"/>
                              <w:rPr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  <w:t>εθελοντική εργασία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91E84" id="_x0000_s1041" type="#_x0000_t202" style="position:absolute;margin-left:-5.35pt;margin-top:497.85pt;width:464.25pt;height:30.7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" filled="f" stroked="f">
                <v:textbox>
                  <w:txbxContent>
                    <w:p w14:paraId="6D737AE5" w14:textId="77777777" w:rsidR="00CB38AE" w:rsidRPr="00333673" w:rsidRDefault="00333673" w:rsidP="00CB38AE">
                      <w:pPr>
                        <w:jc w:val="center"/>
                        <w:rPr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</w:pPr>
                      <w:r>
                        <w:rPr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  <w:t>εθελοντική εργασία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D0F0FF3" wp14:editId="1771672D">
                <wp:simplePos x="0" y="0"/>
                <wp:positionH relativeFrom="column">
                  <wp:posOffset>-515620</wp:posOffset>
                </wp:positionH>
                <wp:positionV relativeFrom="paragraph">
                  <wp:posOffset>7218045</wp:posOffset>
                </wp:positionV>
                <wp:extent cx="1087755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5D548" id="Straight Connector 224" o:spid="_x0000_s1026" style="position:absolute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pt,568.35pt" to="45.05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" strokecolor="#fe8637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BF3887A" wp14:editId="4343179C">
                <wp:simplePos x="0" y="0"/>
                <wp:positionH relativeFrom="column">
                  <wp:posOffset>-608330</wp:posOffset>
                </wp:positionH>
                <wp:positionV relativeFrom="paragraph">
                  <wp:posOffset>6977380</wp:posOffset>
                </wp:positionV>
                <wp:extent cx="1388745" cy="40449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43DC9" w14:textId="77777777" w:rsidR="00CB38AE" w:rsidRPr="004906DC" w:rsidRDefault="00333673" w:rsidP="00CB38AE">
                            <w:pPr>
                              <w:rPr>
                                <w:rFonts w:cs="Tahom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Καλοκαίρι</w:t>
                            </w:r>
                            <w:r w:rsidR="00CB38AE"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2021</w:t>
                            </w:r>
                            <w:r w:rsidR="00CB38AE" w:rsidRPr="004906DC">
                              <w:rPr>
                                <w:rFonts w:cs="Tahoma"/>
                                <w:color w:val="404040" w:themeColor="text1" w:themeTint="B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887A" id="Text Box 28" o:spid="_x0000_s1042" type="#_x0000_t202" style="position:absolute;margin-left:-47.9pt;margin-top:549.4pt;width:109.35pt;height:31.8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" filled="f" stroked="f">
                <v:textbox>
                  <w:txbxContent>
                    <w:p w14:paraId="18F43DC9" w14:textId="77777777" w:rsidR="00CB38AE" w:rsidRPr="004906DC" w:rsidRDefault="00333673" w:rsidP="00CB38AE">
                      <w:pPr>
                        <w:rPr>
                          <w:rFonts w:cs="Tahoma"/>
                          <w:color w:val="404040" w:themeColor="text1" w:themeTint="BF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</w:rPr>
                        <w:t>Καλοκαίρι</w:t>
                      </w:r>
                      <w:r w:rsidR="00CB38AE">
                        <w:rPr>
                          <w:rFonts w:cs="Tahoma"/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rFonts w:cs="Tahoma"/>
                          <w:color w:val="262626" w:themeColor="text1" w:themeTint="D9"/>
                        </w:rPr>
                        <w:t>2021</w:t>
                      </w:r>
                      <w:r w:rsidR="00CB38AE" w:rsidRPr="004906DC">
                        <w:rPr>
                          <w:rFonts w:cs="Tahoma"/>
                          <w:color w:val="404040" w:themeColor="text1" w:themeTint="B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93F3500" wp14:editId="0780476D">
                <wp:simplePos x="0" y="0"/>
                <wp:positionH relativeFrom="column">
                  <wp:posOffset>798830</wp:posOffset>
                </wp:positionH>
                <wp:positionV relativeFrom="paragraph">
                  <wp:posOffset>6970395</wp:posOffset>
                </wp:positionV>
                <wp:extent cx="5505450" cy="3333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4B545" w14:textId="09C4C5F7" w:rsidR="00CB38AE" w:rsidRPr="00867A26" w:rsidRDefault="00867A26" w:rsidP="00CB38AE">
                            <w:pPr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ΔΗΜΟΤΙΚΕΣ ΚΑΤΑΣΚΗΝΩΣΕΙΣ</w:t>
                            </w:r>
                            <w:r w:rsidR="00CB38AE" w:rsidRPr="00CB38AE"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ΠΑΛΛΗΝΗΣ</w:t>
                            </w:r>
                          </w:p>
                          <w:p w14:paraId="7C1AD85B" w14:textId="77777777" w:rsidR="00CB38AE" w:rsidRPr="00CB38AE" w:rsidRDefault="00CB38AE" w:rsidP="00CB38AE">
                            <w:pPr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38AE"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2CEB060F" w14:textId="77777777" w:rsidR="00CB38AE" w:rsidRPr="00CB38AE" w:rsidRDefault="00CB38AE" w:rsidP="00CB38AE">
                            <w:pPr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F542F9C" w14:textId="77777777" w:rsidR="00CB38AE" w:rsidRPr="00CB38AE" w:rsidRDefault="00CB38AE" w:rsidP="00CB38AE">
                            <w:pPr>
                              <w:rPr>
                                <w:rFonts w:cs="Tahoma"/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3500" id="Text Box 8" o:spid="_x0000_s1043" type="#_x0000_t202" style="position:absolute;margin-left:62.9pt;margin-top:548.85pt;width:433.5pt;height:26.25pt;z-index:25176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" filled="f" stroked="f">
                <v:textbox>
                  <w:txbxContent>
                    <w:p w14:paraId="3734B545" w14:textId="09C4C5F7" w:rsidR="00CB38AE" w:rsidRPr="00867A26" w:rsidRDefault="00867A26" w:rsidP="00CB38AE">
                      <w:pPr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t>ΔΗΜΟΤΙΚΕΣ ΚΑΤΑΣΚΗΝΩΣΕΙΣ</w:t>
                      </w:r>
                      <w:r w:rsidR="00CB38AE" w:rsidRPr="00CB38AE"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t>ΠΑΛΛΗΝΗΣ</w:t>
                      </w:r>
                    </w:p>
                    <w:p w14:paraId="7C1AD85B" w14:textId="77777777" w:rsidR="00CB38AE" w:rsidRPr="00CB38AE" w:rsidRDefault="00CB38AE" w:rsidP="00CB38AE">
                      <w:pPr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CB38AE"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2CEB060F" w14:textId="77777777" w:rsidR="00CB38AE" w:rsidRPr="00CB38AE" w:rsidRDefault="00CB38AE" w:rsidP="00CB38AE">
                      <w:pPr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</w:p>
                    <w:p w14:paraId="4F542F9C" w14:textId="77777777" w:rsidR="00CB38AE" w:rsidRPr="00CB38AE" w:rsidRDefault="00CB38AE" w:rsidP="00CB38AE">
                      <w:pPr>
                        <w:rPr>
                          <w:rFonts w:cs="Tahoma"/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A26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80F6554" wp14:editId="7D960DE0">
                <wp:simplePos x="0" y="0"/>
                <wp:positionH relativeFrom="column">
                  <wp:posOffset>805180</wp:posOffset>
                </wp:positionH>
                <wp:positionV relativeFrom="paragraph">
                  <wp:posOffset>7440295</wp:posOffset>
                </wp:positionV>
                <wp:extent cx="5572125" cy="1152525"/>
                <wp:effectExtent l="0" t="0" r="0" b="952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68F1F" w14:textId="77777777" w:rsidR="007F28BF" w:rsidRPr="007F28BF" w:rsidRDefault="00867A26" w:rsidP="00867A26">
                            <w:pPr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867A26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Υποστήριξη </w:t>
                            </w:r>
                            <w:r w:rsidRPr="00867A26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Desktop</w:t>
                            </w:r>
                            <w:r w:rsidRPr="00867A26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867A26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Laptop</w:t>
                            </w:r>
                            <w:r w:rsidRPr="00867A26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των εγκαταστάσεων</w:t>
                            </w:r>
                          </w:p>
                          <w:p w14:paraId="6BDEA67E" w14:textId="77777777" w:rsidR="007F28BF" w:rsidRPr="007F28BF" w:rsidRDefault="007F28BF" w:rsidP="00867A26">
                            <w:pPr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Επίλυση προβλημάτων 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Microsoft</w:t>
                            </w:r>
                            <w:r w:rsidRPr="007F28BF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Windows</w:t>
                            </w:r>
                            <w:r w:rsidRPr="007F28BF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10 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και </w:t>
                            </w:r>
                            <w:r w:rsidR="00867A26" w:rsidRPr="00867A26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Microsoft</w:t>
                            </w:r>
                            <w:r w:rsidRPr="007F28BF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Office</w:t>
                            </w:r>
                            <w:r w:rsidRPr="007F28BF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14:paraId="1F4D9FEA" w14:textId="73CB91E7" w:rsidR="00CB38AE" w:rsidRPr="006072C7" w:rsidRDefault="007F28BF" w:rsidP="00867A26">
                            <w:pPr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Καθοδήγηση εργαζομένων σε θέματα χρήσης υπολογιστή</w:t>
                            </w:r>
                          </w:p>
                          <w:p w14:paraId="63A93610" w14:textId="36314A3E" w:rsidR="006072C7" w:rsidRPr="006072C7" w:rsidRDefault="006072C7" w:rsidP="00867A26">
                            <w:pPr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/>
                              <w:contextualSpacing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 xml:space="preserve">Update 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σε</w:t>
                            </w:r>
                            <w:r w:rsidRPr="006072C7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6554" id="Text Box 219" o:spid="_x0000_s1044" type="#_x0000_t202" style="position:absolute;margin-left:63.4pt;margin-top:585.85pt;width:438.75pt;height:90.75pt;z-index:25177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" filled="f" stroked="f">
                <v:textbox>
                  <w:txbxContent>
                    <w:p w14:paraId="1EB68F1F" w14:textId="77777777" w:rsidR="007F28BF" w:rsidRPr="007F28BF" w:rsidRDefault="00867A26" w:rsidP="00867A26">
                      <w:pPr>
                        <w:numPr>
                          <w:ilvl w:val="0"/>
                          <w:numId w:val="29"/>
                        </w:numPr>
                        <w:spacing w:before="100" w:beforeAutospacing="1" w:after="100" w:afterAutospacing="1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867A26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Υποστήριξη </w:t>
                      </w:r>
                      <w:r w:rsidRPr="00867A26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Desktop</w:t>
                      </w:r>
                      <w:r w:rsidRPr="00867A26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&amp; </w:t>
                      </w:r>
                      <w:r w:rsidRPr="00867A26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Laptop</w:t>
                      </w:r>
                      <w:r w:rsidRPr="00867A26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των εγκαταστάσεων</w:t>
                      </w:r>
                    </w:p>
                    <w:p w14:paraId="6BDEA67E" w14:textId="77777777" w:rsidR="007F28BF" w:rsidRPr="007F28BF" w:rsidRDefault="007F28BF" w:rsidP="00867A26">
                      <w:pPr>
                        <w:numPr>
                          <w:ilvl w:val="0"/>
                          <w:numId w:val="29"/>
                        </w:numPr>
                        <w:spacing w:before="100" w:beforeAutospacing="1" w:after="100" w:afterAutospacing="1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Επίλυση προβλημάτων 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Microsoft</w:t>
                      </w:r>
                      <w:r w:rsidRPr="007F28BF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Windows</w:t>
                      </w:r>
                      <w:r w:rsidRPr="007F28BF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10 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και </w:t>
                      </w:r>
                      <w:r w:rsidR="00867A26" w:rsidRPr="00867A26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Microsoft</w:t>
                      </w:r>
                      <w:r w:rsidRPr="007F28BF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Office</w:t>
                      </w:r>
                      <w:r w:rsidRPr="007F28BF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2019</w:t>
                      </w:r>
                    </w:p>
                    <w:p w14:paraId="1F4D9FEA" w14:textId="73CB91E7" w:rsidR="00CB38AE" w:rsidRPr="006072C7" w:rsidRDefault="007F28BF" w:rsidP="00867A26">
                      <w:pPr>
                        <w:numPr>
                          <w:ilvl w:val="0"/>
                          <w:numId w:val="29"/>
                        </w:numPr>
                        <w:spacing w:before="100" w:beforeAutospacing="1" w:after="100" w:afterAutospacing="1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Καθοδήγηση εργαζομένων σε θέματα χρήσης υπολογιστή</w:t>
                      </w:r>
                    </w:p>
                    <w:p w14:paraId="63A93610" w14:textId="36314A3E" w:rsidR="006072C7" w:rsidRPr="006072C7" w:rsidRDefault="006072C7" w:rsidP="00867A26">
                      <w:pPr>
                        <w:numPr>
                          <w:ilvl w:val="0"/>
                          <w:numId w:val="29"/>
                        </w:numPr>
                        <w:spacing w:before="100" w:beforeAutospacing="1" w:after="100" w:afterAutospacing="1"/>
                        <w:contextualSpacing w:val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 xml:space="preserve">Update 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σε</w:t>
                      </w:r>
                      <w:r w:rsidRPr="006072C7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RAM</w:t>
                      </w:r>
                    </w:p>
                  </w:txbxContent>
                </v:textbox>
              </v:shape>
            </w:pict>
          </mc:Fallback>
        </mc:AlternateContent>
      </w:r>
      <w:r w:rsidR="00FF555A"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3475EAE" wp14:editId="5139365F">
                <wp:simplePos x="0" y="0"/>
                <wp:positionH relativeFrom="column">
                  <wp:posOffset>1852930</wp:posOffset>
                </wp:positionH>
                <wp:positionV relativeFrom="paragraph">
                  <wp:posOffset>3790950</wp:posOffset>
                </wp:positionV>
                <wp:extent cx="2092960" cy="304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AE21E" w14:textId="74A5274C" w:rsidR="00FF555A" w:rsidRPr="00CB38AE" w:rsidRDefault="007F28BF" w:rsidP="00FF555A">
                            <w:pPr>
                              <w:jc w:val="center"/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lang w:val="en-US" w:eastAsia="bg-BG"/>
                              </w:rPr>
                              <w:t xml:space="preserve">Microsoft </w:t>
                            </w:r>
                            <w:r w:rsidR="00FF555A">
                              <w:rPr>
                                <w:rFonts w:eastAsia="Times New Roman" w:cs="Arial"/>
                                <w:color w:val="262626" w:themeColor="text1" w:themeTint="D9"/>
                                <w:lang w:val="en-US" w:eastAsia="bg-BG"/>
                              </w:rPr>
                              <w:t>Windows</w:t>
                            </w:r>
                            <w:r w:rsidR="00FF555A" w:rsidRPr="00CB38AE">
                              <w:rPr>
                                <w:rFonts w:eastAsia="Times New Roman" w:cs="Arial"/>
                                <w:color w:val="262626" w:themeColor="text1" w:themeTint="D9"/>
                                <w:lang w:val="en-US" w:eastAsia="bg-BG"/>
                              </w:rPr>
                              <w:br/>
                            </w:r>
                            <w:r w:rsidR="00FF555A" w:rsidRPr="00CB38AE">
                              <w:rPr>
                                <w:rFonts w:eastAsia="Times New Roman" w:cs="Arial"/>
                                <w:color w:val="262626" w:themeColor="text1" w:themeTint="D9"/>
                                <w:lang w:val="en-US"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75EAE" id="Text Box 9" o:spid="_x0000_s1045" type="#_x0000_t202" style="position:absolute;margin-left:145.9pt;margin-top:298.5pt;width:164.8pt;height:24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" filled="f" stroked="f">
                <v:textbox>
                  <w:txbxContent>
                    <w:p w14:paraId="470AE21E" w14:textId="74A5274C" w:rsidR="00FF555A" w:rsidRPr="00CB38AE" w:rsidRDefault="007F28BF" w:rsidP="00FF555A">
                      <w:pPr>
                        <w:jc w:val="center"/>
                        <w:rPr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lang w:val="en-US" w:eastAsia="bg-BG"/>
                        </w:rPr>
                        <w:t xml:space="preserve">Microsoft </w:t>
                      </w:r>
                      <w:r w:rsidR="00FF555A">
                        <w:rPr>
                          <w:rFonts w:eastAsia="Times New Roman" w:cs="Arial"/>
                          <w:color w:val="262626" w:themeColor="text1" w:themeTint="D9"/>
                          <w:lang w:val="en-US" w:eastAsia="bg-BG"/>
                        </w:rPr>
                        <w:t>Windows</w:t>
                      </w:r>
                      <w:r w:rsidR="00FF555A" w:rsidRPr="00CB38AE">
                        <w:rPr>
                          <w:rFonts w:eastAsia="Times New Roman" w:cs="Arial"/>
                          <w:color w:val="262626" w:themeColor="text1" w:themeTint="D9"/>
                          <w:lang w:val="en-US" w:eastAsia="bg-BG"/>
                        </w:rPr>
                        <w:br/>
                      </w:r>
                      <w:r w:rsidR="00FF555A" w:rsidRPr="00CB38AE">
                        <w:rPr>
                          <w:rFonts w:eastAsia="Times New Roman" w:cs="Arial"/>
                          <w:color w:val="262626" w:themeColor="text1" w:themeTint="D9"/>
                          <w:lang w:val="en-US"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F555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1FF5EB" wp14:editId="2520B093">
                <wp:simplePos x="0" y="0"/>
                <wp:positionH relativeFrom="column">
                  <wp:posOffset>-506095</wp:posOffset>
                </wp:positionH>
                <wp:positionV relativeFrom="paragraph">
                  <wp:posOffset>5162550</wp:posOffset>
                </wp:positionV>
                <wp:extent cx="2092960" cy="33337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BB6DA" w14:textId="77777777" w:rsidR="00CB38AE" w:rsidRPr="006C00F3" w:rsidRDefault="00732EF9" w:rsidP="00CB38A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t>Αγγλική γλώσσα</w:t>
                            </w:r>
                            <w:r w:rsidR="00CB38AE"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t xml:space="preserve"> (proficien</w:t>
                            </w:r>
                            <w:r w:rsidR="009729BE">
                              <w:rPr>
                                <w:rFonts w:eastAsia="Times New Roman" w:cs="Arial"/>
                                <w:color w:val="262626" w:themeColor="text1" w:themeTint="D9"/>
                                <w:lang w:val="en-US" w:eastAsia="bg-BG"/>
                              </w:rPr>
                              <w:t>cy</w:t>
                            </w:r>
                            <w:r w:rsidR="00CB38AE"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t>)</w:t>
                            </w:r>
                            <w:r w:rsidR="00CB38AE" w:rsidRPr="006C00F3"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  <w:r w:rsidR="00CB38AE" w:rsidRPr="006C00F3"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FF5EB" id="Text Box 30" o:spid="_x0000_s1046" type="#_x0000_t202" style="position:absolute;margin-left:-39.85pt;margin-top:406.5pt;width:164.8pt;height:26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" filled="f" stroked="f">
                <v:textbox>
                  <w:txbxContent>
                    <w:p w14:paraId="570BB6DA" w14:textId="77777777" w:rsidR="00CB38AE" w:rsidRPr="006C00F3" w:rsidRDefault="00732EF9" w:rsidP="00CB38A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t>Αγγλική γλώσσα</w:t>
                      </w:r>
                      <w:r w:rsidR="00CB38AE"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t xml:space="preserve"> (proficien</w:t>
                      </w:r>
                      <w:r w:rsidR="009729BE">
                        <w:rPr>
                          <w:rFonts w:eastAsia="Times New Roman" w:cs="Arial"/>
                          <w:color w:val="262626" w:themeColor="text1" w:themeTint="D9"/>
                          <w:lang w:val="en-US" w:eastAsia="bg-BG"/>
                        </w:rPr>
                        <w:t>cy</w:t>
                      </w:r>
                      <w:r w:rsidR="00CB38AE"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t>)</w:t>
                      </w:r>
                      <w:r w:rsidR="00CB38AE" w:rsidRPr="006C00F3"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br/>
                      </w:r>
                      <w:r w:rsidR="00CB38AE" w:rsidRPr="006C00F3"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F555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EEDD6B" wp14:editId="32BBBC9D">
                <wp:simplePos x="0" y="0"/>
                <wp:positionH relativeFrom="column">
                  <wp:posOffset>-574675</wp:posOffset>
                </wp:positionH>
                <wp:positionV relativeFrom="paragraph">
                  <wp:posOffset>4354830</wp:posOffset>
                </wp:positionV>
                <wp:extent cx="2009775" cy="821200"/>
                <wp:effectExtent l="0" t="0" r="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5CF84" w14:textId="77777777" w:rsidR="009729BE" w:rsidRPr="001220B2" w:rsidRDefault="009729BE" w:rsidP="00CB38AE">
                            <w:pPr>
                              <w:jc w:val="center"/>
                              <w:rPr>
                                <w:rFonts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ΕΝΙΑΙΟ</w:t>
                            </w:r>
                            <w:r w:rsidRPr="001220B2"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ΛΥΚΕΙΟ</w:t>
                            </w:r>
                            <w:r w:rsidRPr="001220B2"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ΠΑΛΛΗΝΗΣ</w:t>
                            </w:r>
                          </w:p>
                          <w:p w14:paraId="7056C91A" w14:textId="77777777" w:rsidR="00CB38AE" w:rsidRPr="001220B2" w:rsidRDefault="009729BE" w:rsidP="00CB38AE">
                            <w:pPr>
                              <w:jc w:val="center"/>
                              <w:rPr>
                                <w:rFonts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Απολυτήριο με βαθμό 18,5</w:t>
                            </w:r>
                            <w:r w:rsidR="00CB38AE" w:rsidRPr="001220B2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  <w:t>2</w:t>
                            </w:r>
                            <w:r w:rsidRPr="001220B2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0</w:t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21</w:t>
                            </w:r>
                            <w:r w:rsidR="00CB38AE" w:rsidRPr="001220B2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DD6B" id="Text Box 193" o:spid="_x0000_s1047" type="#_x0000_t202" style="position:absolute;margin-left:-45.25pt;margin-top:342.9pt;width:158.25pt;height:64.6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" filled="f" stroked="f">
                <v:textbox>
                  <w:txbxContent>
                    <w:p w14:paraId="29E5CF84" w14:textId="77777777" w:rsidR="009729BE" w:rsidRPr="001220B2" w:rsidRDefault="009729BE" w:rsidP="00CB38AE">
                      <w:pPr>
                        <w:jc w:val="center"/>
                        <w:rPr>
                          <w:rFonts w:cs="Tahoma"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</w:rPr>
                        <w:t>ΕΝΙΑΙΟ</w:t>
                      </w:r>
                      <w:r w:rsidRPr="001220B2">
                        <w:rPr>
                          <w:rFonts w:cs="Tahoma"/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rFonts w:cs="Tahoma"/>
                          <w:color w:val="262626" w:themeColor="text1" w:themeTint="D9"/>
                        </w:rPr>
                        <w:t>ΛΥΚΕΙΟ</w:t>
                      </w:r>
                      <w:r w:rsidRPr="001220B2">
                        <w:rPr>
                          <w:rFonts w:cs="Tahoma"/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rFonts w:cs="Tahoma"/>
                          <w:color w:val="262626" w:themeColor="text1" w:themeTint="D9"/>
                        </w:rPr>
                        <w:t>ΠΑΛΛΗΝΗΣ</w:t>
                      </w:r>
                    </w:p>
                    <w:p w14:paraId="7056C91A" w14:textId="77777777" w:rsidR="00CB38AE" w:rsidRPr="001220B2" w:rsidRDefault="009729BE" w:rsidP="00CB38AE">
                      <w:pPr>
                        <w:jc w:val="center"/>
                        <w:rPr>
                          <w:rFonts w:cs="Tahoma"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t>Απολυτήριο με βαθμό 18,5</w:t>
                      </w:r>
                      <w:r w:rsidR="00CB38AE" w:rsidRPr="001220B2"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  <w:t>2</w:t>
                      </w:r>
                      <w:r w:rsidRPr="001220B2">
                        <w:rPr>
                          <w:rFonts w:cs="Tahoma"/>
                          <w:i/>
                          <w:color w:val="262626" w:themeColor="text1" w:themeTint="D9"/>
                        </w:rPr>
                        <w:t>0</w:t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t>21</w:t>
                      </w:r>
                      <w:r w:rsidR="00CB38AE" w:rsidRPr="001220B2"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F555A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54CC3F78" wp14:editId="77BF5ED0">
                <wp:simplePos x="0" y="0"/>
                <wp:positionH relativeFrom="column">
                  <wp:posOffset>-671195</wp:posOffset>
                </wp:positionH>
                <wp:positionV relativeFrom="paragraph">
                  <wp:posOffset>1725295</wp:posOffset>
                </wp:positionV>
                <wp:extent cx="4400550" cy="1181100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F99CA" w14:textId="77777777" w:rsidR="00B139C7" w:rsidRPr="009F4F95" w:rsidRDefault="00B139C7" w:rsidP="00B139C7">
                            <w:pPr>
                              <w:jc w:val="center"/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6CB9E0B" w14:textId="73652371" w:rsidR="00B139C7" w:rsidRPr="00243272" w:rsidRDefault="00B139C7" w:rsidP="00B139C7">
                            <w:pPr>
                              <w:jc w:val="center"/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F4F95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Είμαι πολύ καλός </w:t>
                            </w:r>
                            <w:r w:rsidR="00243272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στην επίλυση προβλημάτων </w:t>
                            </w:r>
                            <w:r w:rsidR="00243272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software</w:t>
                            </w:r>
                            <w:r w:rsidR="00243272" w:rsidRPr="00243272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3272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και </w:t>
                            </w:r>
                            <w:r w:rsidR="00243272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hardware</w:t>
                            </w:r>
                            <w:r w:rsidR="00243272" w:rsidRPr="00243272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43272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Δεν έχω αποτύχει καμία φορά και το </w:t>
                            </w:r>
                            <w:r w:rsidR="00243272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format</w:t>
                            </w:r>
                            <w:r w:rsidR="00243272" w:rsidRPr="00243272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3272"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είναι η τελευταία λύση που θα προτείνω.</w:t>
                            </w:r>
                          </w:p>
                          <w:p w14:paraId="5C7AE6A8" w14:textId="77777777" w:rsidR="00CB38AE" w:rsidRPr="009F4F95" w:rsidRDefault="00CB38AE" w:rsidP="00CB38A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1EFB2FD" w14:textId="77777777" w:rsidR="00CB38AE" w:rsidRPr="009F4F95" w:rsidRDefault="00CB38AE" w:rsidP="00CB38A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3B28CB3" w14:textId="77777777" w:rsidR="00CB38AE" w:rsidRPr="009F4F95" w:rsidRDefault="00CB38AE" w:rsidP="00CB38A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3CC5B03" w14:textId="77777777" w:rsidR="00CB38AE" w:rsidRPr="009F4F95" w:rsidRDefault="00CB38AE" w:rsidP="00CB38A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3F78" id="_x0000_s1048" type="#_x0000_t202" style="position:absolute;margin-left:-52.85pt;margin-top:135.85pt;width:346.5pt;height:93pt;z-index:25151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" filled="f" stroked="f">
                <v:textbox>
                  <w:txbxContent>
                    <w:p w14:paraId="264F99CA" w14:textId="77777777" w:rsidR="00B139C7" w:rsidRPr="009F4F95" w:rsidRDefault="00B139C7" w:rsidP="00B139C7">
                      <w:pPr>
                        <w:jc w:val="center"/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6CB9E0B" w14:textId="73652371" w:rsidR="00B139C7" w:rsidRPr="00243272" w:rsidRDefault="00B139C7" w:rsidP="00B139C7">
                      <w:pPr>
                        <w:jc w:val="center"/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F4F95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</w:rPr>
                        <w:t xml:space="preserve">Είμαι πολύ καλός </w:t>
                      </w:r>
                      <w:r w:rsidR="00243272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</w:rPr>
                        <w:t xml:space="preserve">στην επίλυση προβλημάτων </w:t>
                      </w:r>
                      <w:r w:rsidR="00243272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software</w:t>
                      </w:r>
                      <w:r w:rsidR="00243272" w:rsidRPr="00243272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243272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</w:rPr>
                        <w:t xml:space="preserve">και </w:t>
                      </w:r>
                      <w:r w:rsidR="00243272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hardware</w:t>
                      </w:r>
                      <w:r w:rsidR="00243272" w:rsidRPr="00243272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243272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</w:rPr>
                        <w:t xml:space="preserve">Δεν έχω αποτύχει καμία φορά και το </w:t>
                      </w:r>
                      <w:r w:rsidR="00243272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format</w:t>
                      </w:r>
                      <w:r w:rsidR="00243272" w:rsidRPr="00243272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243272">
                        <w:rPr>
                          <w:rFonts w:ascii="Century Gothic" w:hAnsi="Century Gothic"/>
                          <w:color w:val="262626" w:themeColor="text1" w:themeTint="D9"/>
                          <w:sz w:val="24"/>
                          <w:szCs w:val="24"/>
                        </w:rPr>
                        <w:t>είναι η τελευταία λύση που θα προτείνω.</w:t>
                      </w:r>
                    </w:p>
                    <w:p w14:paraId="5C7AE6A8" w14:textId="77777777" w:rsidR="00CB38AE" w:rsidRPr="009F4F95" w:rsidRDefault="00CB38AE" w:rsidP="00CB38A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1EFB2FD" w14:textId="77777777" w:rsidR="00CB38AE" w:rsidRPr="009F4F95" w:rsidRDefault="00CB38AE" w:rsidP="00CB38A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3B28CB3" w14:textId="77777777" w:rsidR="00CB38AE" w:rsidRPr="009F4F95" w:rsidRDefault="00CB38AE" w:rsidP="00CB38A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3CC5B03" w14:textId="77777777" w:rsidR="00CB38AE" w:rsidRPr="009F4F95" w:rsidRDefault="00CB38AE" w:rsidP="00CB38A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9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EDA2B" wp14:editId="76447BA9">
                <wp:simplePos x="0" y="0"/>
                <wp:positionH relativeFrom="column">
                  <wp:posOffset>4646930</wp:posOffset>
                </wp:positionH>
                <wp:positionV relativeFrom="paragraph">
                  <wp:posOffset>3084195</wp:posOffset>
                </wp:positionV>
                <wp:extent cx="1543050" cy="3143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D7286" w14:textId="77777777" w:rsidR="00B139C7" w:rsidRPr="00B139C7" w:rsidRDefault="00B139C7" w:rsidP="00B139C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pacing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50"/>
                                <w:sz w:val="28"/>
                                <w:szCs w:val="28"/>
                              </w:rPr>
                              <w:t>ΒΡΑΒΕΥΣΕΙΣ</w:t>
                            </w:r>
                          </w:p>
                          <w:p w14:paraId="624F700B" w14:textId="77777777" w:rsidR="00CB38AE" w:rsidRPr="00F20C9B" w:rsidRDefault="00CB38AE" w:rsidP="00CB38AE">
                            <w:pPr>
                              <w:jc w:val="center"/>
                              <w:rPr>
                                <w:rFonts w:ascii="Dense" w:hAnsi="Dense"/>
                                <w:color w:val="FFFFFF" w:themeColor="background1"/>
                                <w:spacing w:val="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EDA2B" id="_x0000_s1049" type="#_x0000_t202" style="position:absolute;margin-left:365.9pt;margin-top:242.85pt;width:121.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" filled="f" stroked="f">
                <v:textbox>
                  <w:txbxContent>
                    <w:p w14:paraId="5AED7286" w14:textId="77777777" w:rsidR="00B139C7" w:rsidRPr="00B139C7" w:rsidRDefault="00B139C7" w:rsidP="00B139C7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pacing w:val="5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pacing w:val="50"/>
                          <w:sz w:val="28"/>
                          <w:szCs w:val="28"/>
                        </w:rPr>
                        <w:t>ΒΡΑΒΕΥΣΕΙΣ</w:t>
                      </w:r>
                    </w:p>
                    <w:p w14:paraId="624F700B" w14:textId="77777777" w:rsidR="00CB38AE" w:rsidRPr="00F20C9B" w:rsidRDefault="00CB38AE" w:rsidP="00CB38AE">
                      <w:pPr>
                        <w:jc w:val="center"/>
                        <w:rPr>
                          <w:rFonts w:ascii="Dense" w:hAnsi="Dense"/>
                          <w:color w:val="FFFFFF" w:themeColor="background1"/>
                          <w:spacing w:val="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9C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8ECA5" wp14:editId="54AB3F4C">
                <wp:simplePos x="0" y="0"/>
                <wp:positionH relativeFrom="column">
                  <wp:posOffset>2157095</wp:posOffset>
                </wp:positionH>
                <wp:positionV relativeFrom="paragraph">
                  <wp:posOffset>3087370</wp:posOffset>
                </wp:positionV>
                <wp:extent cx="1664335" cy="3143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41FF9" w14:textId="77777777" w:rsidR="00B139C7" w:rsidRPr="00B139C7" w:rsidRDefault="00B139C7" w:rsidP="00B139C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pacing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50"/>
                                <w:sz w:val="28"/>
                                <w:szCs w:val="28"/>
                              </w:rPr>
                              <w:t>ΔΕΞΙΟΤΗΤΕΣ</w:t>
                            </w:r>
                          </w:p>
                          <w:p w14:paraId="7C1B3DDD" w14:textId="77777777" w:rsidR="00CB38AE" w:rsidRPr="00F20C9B" w:rsidRDefault="00CB38AE" w:rsidP="00CB38AE">
                            <w:pPr>
                              <w:jc w:val="center"/>
                              <w:rPr>
                                <w:rFonts w:ascii="Dense" w:hAnsi="Dense"/>
                                <w:color w:val="FFFFFF" w:themeColor="background1"/>
                                <w:spacing w:val="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8ECA5" id="_x0000_s1050" type="#_x0000_t202" style="position:absolute;margin-left:169.85pt;margin-top:243.1pt;width:131.05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" filled="f" stroked="f">
                <v:textbox>
                  <w:txbxContent>
                    <w:p w14:paraId="01141FF9" w14:textId="77777777" w:rsidR="00B139C7" w:rsidRPr="00B139C7" w:rsidRDefault="00B139C7" w:rsidP="00B139C7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pacing w:val="5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pacing w:val="50"/>
                          <w:sz w:val="28"/>
                          <w:szCs w:val="28"/>
                        </w:rPr>
                        <w:t>ΔΕΞΙΟΤΗΤΕΣ</w:t>
                      </w:r>
                    </w:p>
                    <w:p w14:paraId="7C1B3DDD" w14:textId="77777777" w:rsidR="00CB38AE" w:rsidRPr="00F20C9B" w:rsidRDefault="00CB38AE" w:rsidP="00CB38AE">
                      <w:pPr>
                        <w:jc w:val="center"/>
                        <w:rPr>
                          <w:rFonts w:ascii="Dense" w:hAnsi="Dense"/>
                          <w:color w:val="FFFFFF" w:themeColor="background1"/>
                          <w:spacing w:val="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9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819C8" wp14:editId="73F1D8F5">
                <wp:simplePos x="0" y="0"/>
                <wp:positionH relativeFrom="column">
                  <wp:posOffset>-471170</wp:posOffset>
                </wp:positionH>
                <wp:positionV relativeFrom="paragraph">
                  <wp:posOffset>3087370</wp:posOffset>
                </wp:positionV>
                <wp:extent cx="1857375" cy="3143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6B05E" w14:textId="77777777" w:rsidR="00CB38AE" w:rsidRPr="00B139C7" w:rsidRDefault="00B139C7" w:rsidP="00CB38A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B139C7">
                              <w:rPr>
                                <w:rFonts w:ascii="Century Gothic" w:hAnsi="Century Gothic"/>
                                <w:color w:val="FFFFFF" w:themeColor="background1"/>
                                <w:spacing w:val="50"/>
                                <w:sz w:val="28"/>
                                <w:szCs w:val="28"/>
                              </w:rPr>
                              <w:t>ΕΚΠΑΙΔΕΥΣΗ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819C8" id="_x0000_s1051" type="#_x0000_t202" style="position:absolute;margin-left:-37.1pt;margin-top:243.1pt;width:146.2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" filled="f" stroked="f">
                <v:textbox>
                  <w:txbxContent>
                    <w:p w14:paraId="62A6B05E" w14:textId="77777777" w:rsidR="00CB38AE" w:rsidRPr="00B139C7" w:rsidRDefault="00B139C7" w:rsidP="00CB38A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pacing w:val="50"/>
                          <w:sz w:val="28"/>
                          <w:szCs w:val="28"/>
                        </w:rPr>
                      </w:pPr>
                      <w:r w:rsidRPr="00B139C7">
                        <w:rPr>
                          <w:rFonts w:ascii="Century Gothic" w:hAnsi="Century Gothic"/>
                          <w:color w:val="FFFFFF" w:themeColor="background1"/>
                          <w:spacing w:val="50"/>
                          <w:sz w:val="28"/>
                          <w:szCs w:val="28"/>
                        </w:rPr>
                        <w:t>ΕΚΠΑΙΔΕΥΣΗ</w:t>
                      </w:r>
                    </w:p>
                  </w:txbxContent>
                </v:textbox>
              </v:shape>
            </w:pict>
          </mc:Fallback>
        </mc:AlternateContent>
      </w:r>
      <w:r w:rsidR="00B139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D1DE6" wp14:editId="1810D3CE">
                <wp:simplePos x="0" y="0"/>
                <wp:positionH relativeFrom="column">
                  <wp:posOffset>4424680</wp:posOffset>
                </wp:positionH>
                <wp:positionV relativeFrom="paragraph">
                  <wp:posOffset>1468120</wp:posOffset>
                </wp:positionV>
                <wp:extent cx="1714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2513A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4pt,115.6pt" to="483.4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" strokecolor="#fe8637 [3204]" strokeweight="1.5pt"/>
            </w:pict>
          </mc:Fallback>
        </mc:AlternateContent>
      </w:r>
      <w:r w:rsidR="00911C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A31BE" wp14:editId="2E7330CC">
                <wp:simplePos x="0" y="0"/>
                <wp:positionH relativeFrom="column">
                  <wp:posOffset>4234180</wp:posOffset>
                </wp:positionH>
                <wp:positionV relativeFrom="paragraph">
                  <wp:posOffset>1096645</wp:posOffset>
                </wp:positionV>
                <wp:extent cx="2105025" cy="390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B239" w14:textId="77777777" w:rsidR="00CB38AE" w:rsidRPr="00911C93" w:rsidRDefault="00911C93" w:rsidP="00CB38AE">
                            <w:pPr>
                              <w:jc w:val="center"/>
                              <w:rPr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  <w:t>επικοινωνία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A31BE" id="_x0000_s1052" type="#_x0000_t202" style="position:absolute;margin-left:333.4pt;margin-top:86.35pt;width:165.75pt;height:3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" filled="f" stroked="f">
                <v:textbox>
                  <w:txbxContent>
                    <w:p w14:paraId="4C1FB239" w14:textId="77777777" w:rsidR="00CB38AE" w:rsidRPr="00911C93" w:rsidRDefault="00911C93" w:rsidP="00CB38AE">
                      <w:pPr>
                        <w:jc w:val="center"/>
                        <w:rPr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</w:pPr>
                      <w:r>
                        <w:rPr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  <w:t>επικοινωνία</w:t>
                      </w:r>
                    </w:p>
                  </w:txbxContent>
                </v:textbox>
              </v:shape>
            </w:pict>
          </mc:Fallback>
        </mc:AlternateContent>
      </w:r>
      <w:r w:rsidR="00DB18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3D5BB" wp14:editId="3DCB35AF">
                <wp:simplePos x="0" y="0"/>
                <wp:positionH relativeFrom="column">
                  <wp:posOffset>757555</wp:posOffset>
                </wp:positionH>
                <wp:positionV relativeFrom="paragraph">
                  <wp:posOffset>1487170</wp:posOffset>
                </wp:positionV>
                <wp:extent cx="1362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4C804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65pt,117.1pt" to="166.9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" strokecolor="#fe8637 [3204]" strokeweight="1.5pt"/>
            </w:pict>
          </mc:Fallback>
        </mc:AlternateContent>
      </w:r>
      <w:r w:rsidR="00DB18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750BE" wp14:editId="5A415E84">
                <wp:simplePos x="0" y="0"/>
                <wp:positionH relativeFrom="column">
                  <wp:posOffset>443231</wp:posOffset>
                </wp:positionH>
                <wp:positionV relativeFrom="paragraph">
                  <wp:posOffset>1096645</wp:posOffset>
                </wp:positionV>
                <wp:extent cx="2000250" cy="390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B918" w14:textId="77777777" w:rsidR="00CB38AE" w:rsidRPr="00C1011E" w:rsidRDefault="00DB1843" w:rsidP="00CB38AE">
                            <w:pPr>
                              <w:jc w:val="center"/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  <w:t>για εμένα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750BE" id="_x0000_s1053" type="#_x0000_t202" style="position:absolute;margin-left:34.9pt;margin-top:86.35pt;width:157.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" filled="f" stroked="f">
                <v:textbox>
                  <w:txbxContent>
                    <w:p w14:paraId="18DDB918" w14:textId="77777777" w:rsidR="00CB38AE" w:rsidRPr="00C1011E" w:rsidRDefault="00DB1843" w:rsidP="00CB38AE">
                      <w:pPr>
                        <w:jc w:val="center"/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</w:pPr>
                      <w:r>
                        <w:rPr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  <w:t>για εμένα</w:t>
                      </w:r>
                    </w:p>
                  </w:txbxContent>
                </v:textbox>
              </v:shape>
            </w:pict>
          </mc:Fallback>
        </mc:AlternateContent>
      </w:r>
      <w:r w:rsidR="00DB18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3D176" wp14:editId="111757BD">
                <wp:simplePos x="0" y="0"/>
                <wp:positionH relativeFrom="column">
                  <wp:posOffset>-429895</wp:posOffset>
                </wp:positionH>
                <wp:positionV relativeFrom="paragraph">
                  <wp:posOffset>550545</wp:posOffset>
                </wp:positionV>
                <wp:extent cx="67722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5DD74" id="Rectangle 2" o:spid="_x0000_s1026" style="position:absolute;margin-left:-33.85pt;margin-top:43.35pt;width:533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" fillcolor="#595c62 [2409]" strokecolor="#595c62 [2409]" strokeweight="2pt"/>
            </w:pict>
          </mc:Fallback>
        </mc:AlternateContent>
      </w:r>
    </w:p>
    <w:sectPr w:rsidR="00146537" w:rsidRPr="00CB38AE" w:rsidSect="00CE675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373B" w14:textId="77777777" w:rsidR="00CE6758" w:rsidRDefault="00CE6758">
      <w:r>
        <w:separator/>
      </w:r>
    </w:p>
  </w:endnote>
  <w:endnote w:type="continuationSeparator" w:id="0">
    <w:p w14:paraId="2D1B18C1" w14:textId="77777777" w:rsidR="00CE6758" w:rsidRDefault="00CE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se">
    <w:altName w:val="Times New Roman"/>
    <w:panose1 w:val="00000000000000000000"/>
    <w:charset w:val="4D"/>
    <w:family w:val="auto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F634" w14:textId="77777777" w:rsidR="00CE6758" w:rsidRDefault="00CE6758">
      <w:r>
        <w:separator/>
      </w:r>
    </w:p>
  </w:footnote>
  <w:footnote w:type="continuationSeparator" w:id="0">
    <w:p w14:paraId="02085AC6" w14:textId="77777777" w:rsidR="00CE6758" w:rsidRDefault="00CE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a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7130C1"/>
    <w:multiLevelType w:val="singleLevel"/>
    <w:tmpl w:val="2408A91E"/>
    <w:lvl w:ilvl="0">
      <w:start w:val="1"/>
      <w:numFmt w:val="bullet"/>
      <w:pStyle w:val="a0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0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1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 w16cid:durableId="1235239206">
    <w:abstractNumId w:val="22"/>
  </w:num>
  <w:num w:numId="2" w16cid:durableId="1756124902">
    <w:abstractNumId w:val="16"/>
  </w:num>
  <w:num w:numId="3" w16cid:durableId="2143031789">
    <w:abstractNumId w:val="19"/>
  </w:num>
  <w:num w:numId="4" w16cid:durableId="1057318258">
    <w:abstractNumId w:val="12"/>
  </w:num>
  <w:num w:numId="5" w16cid:durableId="1255551639">
    <w:abstractNumId w:val="14"/>
  </w:num>
  <w:num w:numId="6" w16cid:durableId="1864316208">
    <w:abstractNumId w:val="10"/>
  </w:num>
  <w:num w:numId="7" w16cid:durableId="1158154879">
    <w:abstractNumId w:val="24"/>
  </w:num>
  <w:num w:numId="8" w16cid:durableId="383680044">
    <w:abstractNumId w:val="20"/>
  </w:num>
  <w:num w:numId="9" w16cid:durableId="1533691556">
    <w:abstractNumId w:val="13"/>
  </w:num>
  <w:num w:numId="10" w16cid:durableId="1707214837">
    <w:abstractNumId w:val="11"/>
  </w:num>
  <w:num w:numId="11" w16cid:durableId="996999352">
    <w:abstractNumId w:val="9"/>
  </w:num>
  <w:num w:numId="12" w16cid:durableId="961032892">
    <w:abstractNumId w:val="7"/>
  </w:num>
  <w:num w:numId="13" w16cid:durableId="388656593">
    <w:abstractNumId w:val="6"/>
  </w:num>
  <w:num w:numId="14" w16cid:durableId="578100377">
    <w:abstractNumId w:val="5"/>
  </w:num>
  <w:num w:numId="15" w16cid:durableId="295918602">
    <w:abstractNumId w:val="4"/>
  </w:num>
  <w:num w:numId="16" w16cid:durableId="378089162">
    <w:abstractNumId w:val="8"/>
  </w:num>
  <w:num w:numId="17" w16cid:durableId="1528251888">
    <w:abstractNumId w:val="3"/>
  </w:num>
  <w:num w:numId="18" w16cid:durableId="1315986364">
    <w:abstractNumId w:val="2"/>
  </w:num>
  <w:num w:numId="19" w16cid:durableId="495999168">
    <w:abstractNumId w:val="1"/>
  </w:num>
  <w:num w:numId="20" w16cid:durableId="342979902">
    <w:abstractNumId w:val="0"/>
  </w:num>
  <w:num w:numId="21" w16cid:durableId="1951352326">
    <w:abstractNumId w:val="21"/>
  </w:num>
  <w:num w:numId="22" w16cid:durableId="1129012148">
    <w:abstractNumId w:val="11"/>
  </w:num>
  <w:num w:numId="23" w16cid:durableId="1199977413">
    <w:abstractNumId w:val="16"/>
  </w:num>
  <w:num w:numId="24" w16cid:durableId="1379620669">
    <w:abstractNumId w:val="13"/>
  </w:num>
  <w:num w:numId="25" w16cid:durableId="1104613921">
    <w:abstractNumId w:val="11"/>
  </w:num>
  <w:num w:numId="26" w16cid:durableId="1065835411">
    <w:abstractNumId w:val="16"/>
  </w:num>
  <w:num w:numId="27" w16cid:durableId="1446851521">
    <w:abstractNumId w:val="13"/>
  </w:num>
  <w:num w:numId="28" w16cid:durableId="2093428498">
    <w:abstractNumId w:val="16"/>
  </w:num>
  <w:num w:numId="29" w16cid:durableId="594484839">
    <w:abstractNumId w:val="15"/>
  </w:num>
  <w:num w:numId="30" w16cid:durableId="1650666258">
    <w:abstractNumId w:val="23"/>
  </w:num>
  <w:num w:numId="31" w16cid:durableId="1307857987">
    <w:abstractNumId w:val="18"/>
  </w:num>
  <w:num w:numId="32" w16cid:durableId="7578679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C7"/>
    <w:rsid w:val="000B0156"/>
    <w:rsid w:val="000B2335"/>
    <w:rsid w:val="000F65B0"/>
    <w:rsid w:val="0010418B"/>
    <w:rsid w:val="001220B2"/>
    <w:rsid w:val="00134C38"/>
    <w:rsid w:val="00146537"/>
    <w:rsid w:val="00196230"/>
    <w:rsid w:val="001C0139"/>
    <w:rsid w:val="001C6692"/>
    <w:rsid w:val="001E7853"/>
    <w:rsid w:val="00243272"/>
    <w:rsid w:val="00264A91"/>
    <w:rsid w:val="002A575E"/>
    <w:rsid w:val="002B1B89"/>
    <w:rsid w:val="00333673"/>
    <w:rsid w:val="003436D5"/>
    <w:rsid w:val="0037379C"/>
    <w:rsid w:val="003C7FF9"/>
    <w:rsid w:val="003D15D4"/>
    <w:rsid w:val="003F4CAE"/>
    <w:rsid w:val="00406CC7"/>
    <w:rsid w:val="004242D2"/>
    <w:rsid w:val="004965DC"/>
    <w:rsid w:val="004A73F4"/>
    <w:rsid w:val="00536890"/>
    <w:rsid w:val="00566FD2"/>
    <w:rsid w:val="005A4732"/>
    <w:rsid w:val="006072C7"/>
    <w:rsid w:val="006522BD"/>
    <w:rsid w:val="0065300D"/>
    <w:rsid w:val="006604B6"/>
    <w:rsid w:val="00666C53"/>
    <w:rsid w:val="00732EF9"/>
    <w:rsid w:val="00742057"/>
    <w:rsid w:val="00794B82"/>
    <w:rsid w:val="00794DA8"/>
    <w:rsid w:val="007F28BF"/>
    <w:rsid w:val="008379FC"/>
    <w:rsid w:val="00850AC1"/>
    <w:rsid w:val="00857273"/>
    <w:rsid w:val="00867A26"/>
    <w:rsid w:val="00911C93"/>
    <w:rsid w:val="009729BE"/>
    <w:rsid w:val="009C37D4"/>
    <w:rsid w:val="009F4F95"/>
    <w:rsid w:val="00A22026"/>
    <w:rsid w:val="00A5685E"/>
    <w:rsid w:val="00AE585D"/>
    <w:rsid w:val="00B139C7"/>
    <w:rsid w:val="00BC14FC"/>
    <w:rsid w:val="00C167C7"/>
    <w:rsid w:val="00C450CE"/>
    <w:rsid w:val="00C82074"/>
    <w:rsid w:val="00CA72AA"/>
    <w:rsid w:val="00CB38AE"/>
    <w:rsid w:val="00CE6758"/>
    <w:rsid w:val="00D058EF"/>
    <w:rsid w:val="00D241C0"/>
    <w:rsid w:val="00D65F65"/>
    <w:rsid w:val="00D75669"/>
    <w:rsid w:val="00D76CE0"/>
    <w:rsid w:val="00DB1843"/>
    <w:rsid w:val="00E17587"/>
    <w:rsid w:val="00E47149"/>
    <w:rsid w:val="00E7236C"/>
    <w:rsid w:val="00E80F03"/>
    <w:rsid w:val="00EA244E"/>
    <w:rsid w:val="00EB5808"/>
    <w:rsid w:val="00ED60FC"/>
    <w:rsid w:val="00EE274D"/>
    <w:rsid w:val="00F04E53"/>
    <w:rsid w:val="00F10FFE"/>
    <w:rsid w:val="00F24C2E"/>
    <w:rsid w:val="00FF555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ecimalSymbol w:val="."/>
  <w:listSeparator w:val=","/>
  <w14:docId w14:val="5B56A0FC"/>
  <w15:docId w15:val="{CFC26DD6-84D6-4391-85DD-9BD35637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10">
    <w:name w:val="heading 1"/>
    <w:basedOn w:val="a1"/>
    <w:next w:val="a1"/>
    <w:link w:val="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3">
    <w:name w:val="heading 3"/>
    <w:basedOn w:val="a1"/>
    <w:next w:val="a1"/>
    <w:link w:val="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4">
    <w:name w:val="heading 4"/>
    <w:basedOn w:val="a1"/>
    <w:next w:val="a1"/>
    <w:link w:val="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1"/>
    <w:next w:val="a1"/>
    <w:link w:val="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1"/>
    <w:next w:val="a1"/>
    <w:link w:val="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7">
    <w:name w:val="heading 7"/>
    <w:basedOn w:val="a1"/>
    <w:next w:val="a1"/>
    <w:link w:val="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9">
    <w:name w:val="heading 9"/>
    <w:basedOn w:val="a1"/>
    <w:next w:val="a1"/>
    <w:link w:val="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Indent"/>
    <w:basedOn w:val="a1"/>
    <w:uiPriority w:val="99"/>
    <w:unhideWhenUsed/>
    <w:pPr>
      <w:ind w:left="720"/>
    </w:pPr>
  </w:style>
  <w:style w:type="paragraph" w:customStyle="1" w:styleId="a7">
    <w:name w:val="Ενότητα"/>
    <w:basedOn w:val="a1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a8">
    <w:name w:val="Δευτερεύουσα ενότητα"/>
    <w:basedOn w:val="a1"/>
    <w:uiPriority w:val="2"/>
    <w:qFormat/>
    <w:pPr>
      <w:spacing w:before="60"/>
    </w:pPr>
    <w:rPr>
      <w:b/>
    </w:rPr>
  </w:style>
  <w:style w:type="paragraph" w:styleId="a9">
    <w:name w:val="header"/>
    <w:basedOn w:val="a1"/>
    <w:link w:val="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2"/>
    <w:link w:val="a9"/>
    <w:uiPriority w:val="99"/>
    <w:rPr>
      <w:color w:val="575F6D" w:themeColor="text2"/>
      <w:sz w:val="20"/>
      <w:szCs w:val="20"/>
    </w:rPr>
  </w:style>
  <w:style w:type="paragraph" w:styleId="aa">
    <w:name w:val="footer"/>
    <w:basedOn w:val="a1"/>
    <w:link w:val="Char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2"/>
    <w:link w:val="aa"/>
    <w:uiPriority w:val="99"/>
    <w:rPr>
      <w:color w:val="575F6D" w:themeColor="text2"/>
      <w:sz w:val="20"/>
      <w:szCs w:val="20"/>
    </w:rPr>
  </w:style>
  <w:style w:type="character" w:styleId="ab">
    <w:name w:val="Strong"/>
    <w:basedOn w:val="a2"/>
    <w:uiPriority w:val="22"/>
    <w:qFormat/>
    <w:rPr>
      <w:b/>
      <w:bCs/>
    </w:rPr>
  </w:style>
  <w:style w:type="character" w:styleId="ac">
    <w:name w:val="Book Title"/>
    <w:basedOn w:val="a2"/>
    <w:uiPriority w:val="13"/>
    <w:qFormat/>
    <w:rPr>
      <w:rFonts w:cs="Times New Roman"/>
      <w:smallCaps/>
      <w:color w:val="000000"/>
      <w:spacing w:val="10"/>
    </w:rPr>
  </w:style>
  <w:style w:type="character" w:styleId="ad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1Char">
    <w:name w:val="Επικεφαλίδα 1 Char"/>
    <w:basedOn w:val="a2"/>
    <w:link w:val="10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3Char">
    <w:name w:val="Επικεφαλίδα 3 Char"/>
    <w:basedOn w:val="a2"/>
    <w:link w:val="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4Char">
    <w:name w:val="Επικεφαλίδα 4 Char"/>
    <w:basedOn w:val="a2"/>
    <w:link w:val="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5Char">
    <w:name w:val="Επικεφαλίδα 5 Char"/>
    <w:basedOn w:val="a2"/>
    <w:link w:val="5"/>
    <w:uiPriority w:val="9"/>
    <w:semiHidden/>
    <w:rPr>
      <w:i/>
      <w:color w:val="E65B0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7Char">
    <w:name w:val="Επικεφαλίδα 7 Char"/>
    <w:basedOn w:val="a2"/>
    <w:link w:val="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8Char">
    <w:name w:val="Επικεφαλίδα 8 Char"/>
    <w:basedOn w:val="a2"/>
    <w:link w:val="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ae">
    <w:name w:val="Intense Emphasis"/>
    <w:basedOn w:val="a2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af">
    <w:name w:val="Intense Quote"/>
    <w:basedOn w:val="af0"/>
    <w:link w:val="Char1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har1">
    <w:name w:val="Έντονο απόσπ. Char"/>
    <w:basedOn w:val="a2"/>
    <w:link w:val="af"/>
    <w:uiPriority w:val="30"/>
    <w:rPr>
      <w:iCs/>
      <w:color w:val="E65B01" w:themeColor="accent1" w:themeShade="BF"/>
      <w:sz w:val="20"/>
      <w:szCs w:val="20"/>
    </w:rPr>
  </w:style>
  <w:style w:type="paragraph" w:styleId="af0">
    <w:name w:val="Quote"/>
    <w:basedOn w:val="a1"/>
    <w:link w:val="Char2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har2">
    <w:name w:val="Απόσπασμα Char"/>
    <w:basedOn w:val="a2"/>
    <w:link w:val="af0"/>
    <w:uiPriority w:val="29"/>
    <w:rPr>
      <w:i/>
      <w:color w:val="414751" w:themeColor="text2" w:themeShade="BF"/>
      <w:sz w:val="20"/>
      <w:szCs w:val="20"/>
    </w:rPr>
  </w:style>
  <w:style w:type="character" w:styleId="af1">
    <w:name w:val="Intense Reference"/>
    <w:basedOn w:val="a2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2">
    <w:name w:val="Subtitle"/>
    <w:basedOn w:val="a1"/>
    <w:link w:val="Char3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Char3">
    <w:name w:val="Υπότιτλος Char"/>
    <w:basedOn w:val="a2"/>
    <w:link w:val="af2"/>
    <w:uiPriority w:val="11"/>
    <w:rPr>
      <w:i/>
      <w:color w:val="575F6D" w:themeColor="text2"/>
      <w:spacing w:val="5"/>
      <w:sz w:val="24"/>
      <w:szCs w:val="24"/>
    </w:rPr>
  </w:style>
  <w:style w:type="character" w:styleId="af3">
    <w:name w:val="Subtle Emphasis"/>
    <w:basedOn w:val="a2"/>
    <w:uiPriority w:val="19"/>
    <w:qFormat/>
    <w:rPr>
      <w:i/>
      <w:color w:val="E65B01" w:themeColor="accent1" w:themeShade="BF"/>
    </w:rPr>
  </w:style>
  <w:style w:type="character" w:styleId="af4">
    <w:name w:val="Subtle Reference"/>
    <w:basedOn w:val="a2"/>
    <w:uiPriority w:val="31"/>
    <w:qFormat/>
    <w:rPr>
      <w:rFonts w:cs="Times New Roman"/>
      <w:b/>
      <w:i/>
      <w:color w:val="3667C3" w:themeColor="accent2" w:themeShade="BF"/>
    </w:rPr>
  </w:style>
  <w:style w:type="paragraph" w:styleId="af5">
    <w:name w:val="Title"/>
    <w:basedOn w:val="a1"/>
    <w:link w:val="Char4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Char4">
    <w:name w:val="Τίτλος Char"/>
    <w:basedOn w:val="a2"/>
    <w:link w:val="af5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a">
    <w:name w:val="Λίστα με αρίθμηση"/>
    <w:uiPriority w:val="99"/>
    <w:pPr>
      <w:numPr>
        <w:numId w:val="9"/>
      </w:numPr>
    </w:pPr>
  </w:style>
  <w:style w:type="numbering" w:customStyle="1" w:styleId="1">
    <w:name w:val="Λίστα με κουκκίδες1"/>
    <w:uiPriority w:val="99"/>
    <w:pPr>
      <w:numPr>
        <w:numId w:val="10"/>
      </w:numPr>
    </w:pPr>
  </w:style>
  <w:style w:type="paragraph" w:styleId="af6">
    <w:name w:val="Balloon Text"/>
    <w:basedOn w:val="a1"/>
    <w:link w:val="Char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2"/>
    <w:link w:val="af6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a0">
    <w:name w:val="List Bullet"/>
    <w:basedOn w:val="a6"/>
    <w:uiPriority w:val="99"/>
    <w:unhideWhenUsed/>
    <w:pPr>
      <w:numPr>
        <w:numId w:val="26"/>
      </w:numPr>
    </w:pPr>
  </w:style>
  <w:style w:type="paragraph" w:customStyle="1" w:styleId="af7">
    <w:name w:val="Προσωπικό όνομα"/>
    <w:basedOn w:val="a1"/>
    <w:uiPriority w:val="2"/>
    <w:qFormat/>
    <w:rPr>
      <w:caps/>
      <w:color w:val="FFFFFF" w:themeColor="background1"/>
      <w:sz w:val="44"/>
      <w:szCs w:val="44"/>
    </w:rPr>
  </w:style>
  <w:style w:type="paragraph" w:customStyle="1" w:styleId="af8">
    <w:name w:val="Διεύθυνση αποστολέα"/>
    <w:basedOn w:val="a1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f9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afa">
    <w:name w:val="Closing"/>
    <w:basedOn w:val="af9"/>
    <w:link w:val="Char6"/>
    <w:uiPriority w:val="4"/>
    <w:semiHidden/>
    <w:unhideWhenUsed/>
    <w:qFormat/>
    <w:pPr>
      <w:spacing w:before="960" w:after="960"/>
      <w:ind w:right="2520"/>
    </w:pPr>
  </w:style>
  <w:style w:type="character" w:customStyle="1" w:styleId="Char6">
    <w:name w:val="Κλείσιμο Char"/>
    <w:basedOn w:val="a2"/>
    <w:link w:val="afa"/>
    <w:uiPriority w:val="4"/>
    <w:semiHidden/>
    <w:rPr>
      <w:color w:val="414751" w:themeColor="text2" w:themeShade="BF"/>
      <w:sz w:val="20"/>
      <w:szCs w:val="20"/>
    </w:rPr>
  </w:style>
  <w:style w:type="paragraph" w:styleId="afb">
    <w:name w:val="Date"/>
    <w:basedOn w:val="a1"/>
    <w:next w:val="a1"/>
    <w:link w:val="Char7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Char7">
    <w:name w:val="Ημερομηνία Char"/>
    <w:basedOn w:val="a2"/>
    <w:link w:val="afb"/>
    <w:uiPriority w:val="99"/>
    <w:rPr>
      <w:b/>
      <w:color w:val="FE8637" w:themeColor="accent1"/>
      <w:sz w:val="20"/>
      <w:szCs w:val="20"/>
    </w:rPr>
  </w:style>
  <w:style w:type="paragraph" w:customStyle="1" w:styleId="afc">
    <w:name w:val="Διεύθυνση παραλήπτη"/>
    <w:basedOn w:val="af9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afd">
    <w:name w:val="Όνομα παραλήπτη"/>
    <w:basedOn w:val="a1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afe">
    <w:name w:val="Salutation"/>
    <w:basedOn w:val="a6"/>
    <w:next w:val="a1"/>
    <w:link w:val="Char8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Char8">
    <w:name w:val="Χαιρετισμός Char"/>
    <w:basedOn w:val="a2"/>
    <w:link w:val="afe"/>
    <w:uiPriority w:val="4"/>
    <w:rPr>
      <w:b/>
      <w:color w:val="414751" w:themeColor="text2" w:themeShade="BF"/>
      <w:sz w:val="20"/>
      <w:szCs w:val="20"/>
    </w:rPr>
  </w:style>
  <w:style w:type="character" w:styleId="aff">
    <w:name w:val="Placeholder Text"/>
    <w:basedOn w:val="a2"/>
    <w:uiPriority w:val="99"/>
    <w:unhideWhenUsed/>
    <w:rPr>
      <w:color w:val="808080"/>
    </w:rPr>
  </w:style>
  <w:style w:type="paragraph" w:styleId="aff0">
    <w:name w:val="List Paragraph"/>
    <w:basedOn w:val="a1"/>
    <w:uiPriority w:val="34"/>
    <w:qFormat/>
    <w:rsid w:val="00CB38AE"/>
    <w:pPr>
      <w:spacing w:after="160" w:line="259" w:lineRule="auto"/>
      <w:ind w:left="720"/>
    </w:pPr>
    <w:rPr>
      <w:color w:val="auto"/>
      <w:sz w:val="22"/>
      <w:szCs w:val="22"/>
      <w:lang w:val="en-US" w:eastAsia="en-US"/>
    </w:rPr>
  </w:style>
  <w:style w:type="character" w:styleId="-">
    <w:name w:val="Hyperlink"/>
    <w:basedOn w:val="a2"/>
    <w:uiPriority w:val="99"/>
    <w:unhideWhenUsed/>
    <w:rsid w:val="00CB38AE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04DF89-1B16-4554-8619-4D817A5DA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136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Βιογραφικό σημείωμα παράδειγμα για φοιτητές χωρίς προϋπηρεσία</vt:lpstr>
      <vt:lpstr>Βιογραφικό σημείωμα παράδειγμα για φοιτητές χωρίς προϋπηρεσία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 σημείωμα παράδειγμα για φοιτητές χωρίς προϋπηρεσία</dc:title>
  <dc:subject>Βιογραφικό σημείωμα παράδειγμα για φοιτητές χωρίς προϋπηρεσία</dc:subject>
  <dc:creator>www.click-me.gr</dc:creator>
  <cp:keywords>Βιογραφικό σημείωμα, παράδειγμα βιογραφικου  για φοιτητές, βιογραφικο χωρίς προϋπηρεσία, βιογραφικό φοιτητη, βιογραφικο για φοιτητες</cp:keywords>
  <cp:lastModifiedBy>Maria-PC</cp:lastModifiedBy>
  <cp:revision>37</cp:revision>
  <cp:lastPrinted>2022-02-06T11:44:00Z</cp:lastPrinted>
  <dcterms:created xsi:type="dcterms:W3CDTF">2014-07-21T08:13:00Z</dcterms:created>
  <dcterms:modified xsi:type="dcterms:W3CDTF">2024-02-06T13:14:00Z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